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46" w:rsidRDefault="00256E6A" w:rsidP="0082291C">
      <w:pPr>
        <w:rPr>
          <w:rFonts w:asciiTheme="majorHAnsi" w:eastAsiaTheme="majorEastAsia" w:hAnsiTheme="majorHAnsi" w:cstheme="majorBidi"/>
          <w:b/>
          <w:color w:val="002B59" w:themeColor="accent1"/>
          <w:spacing w:val="-6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color w:val="002B59" w:themeColor="accent1"/>
          <w:spacing w:val="-6"/>
          <w:sz w:val="36"/>
          <w:szCs w:val="36"/>
        </w:rPr>
        <w:t>P</w:t>
      </w:r>
      <w:r w:rsidR="002C1706">
        <w:rPr>
          <w:rFonts w:asciiTheme="majorHAnsi" w:eastAsiaTheme="majorEastAsia" w:hAnsiTheme="majorHAnsi" w:cstheme="majorBidi"/>
          <w:b/>
          <w:color w:val="002B59" w:themeColor="accent1"/>
          <w:spacing w:val="-6"/>
          <w:sz w:val="36"/>
          <w:szCs w:val="36"/>
        </w:rPr>
        <w:t>O</w:t>
      </w:r>
      <w:r w:rsidR="00DD7559">
        <w:rPr>
          <w:rFonts w:asciiTheme="majorHAnsi" w:eastAsiaTheme="majorEastAsia" w:hAnsiTheme="majorHAnsi" w:cstheme="majorBidi"/>
          <w:b/>
          <w:color w:val="002B59" w:themeColor="accent1"/>
          <w:spacing w:val="-6"/>
          <w:sz w:val="36"/>
          <w:szCs w:val="36"/>
        </w:rPr>
        <w:t xml:space="preserve">TVRZENÍ </w:t>
      </w:r>
      <w:r w:rsidR="002C68B3">
        <w:rPr>
          <w:rFonts w:asciiTheme="majorHAnsi" w:eastAsiaTheme="majorEastAsia" w:hAnsiTheme="majorHAnsi" w:cstheme="majorBidi"/>
          <w:b/>
          <w:color w:val="002B59" w:themeColor="accent1"/>
          <w:spacing w:val="-6"/>
          <w:sz w:val="36"/>
          <w:szCs w:val="36"/>
        </w:rPr>
        <w:t>ZAMĚSTNAVATELE NA CESTY DO MÍSTA VÝKONU PRÁCE</w:t>
      </w:r>
    </w:p>
    <w:p w:rsidR="00BC7244" w:rsidRDefault="00BC7244" w:rsidP="00BC7244">
      <w:pPr>
        <w:tabs>
          <w:tab w:val="left" w:pos="5670"/>
        </w:tabs>
        <w:spacing w:after="0"/>
        <w:rPr>
          <w:b/>
        </w:rPr>
      </w:pPr>
    </w:p>
    <w:p w:rsidR="00BC7244" w:rsidRPr="00256E6A" w:rsidRDefault="00BC7244" w:rsidP="00BC7244">
      <w:pPr>
        <w:tabs>
          <w:tab w:val="left" w:pos="5670"/>
        </w:tabs>
        <w:spacing w:after="0"/>
        <w:jc w:val="both"/>
        <w:rPr>
          <w:b/>
        </w:rPr>
      </w:pPr>
      <w:r w:rsidRPr="00256E6A">
        <w:rPr>
          <w:b/>
        </w:rPr>
        <w:t xml:space="preserve">Správa </w:t>
      </w:r>
      <w:r w:rsidR="003B3E3F" w:rsidRPr="00256E6A">
        <w:rPr>
          <w:b/>
        </w:rPr>
        <w:t>železnic</w:t>
      </w:r>
      <w:r w:rsidRPr="00256E6A">
        <w:rPr>
          <w:b/>
        </w:rPr>
        <w:t>, státní organizace, IČ: 70994234</w:t>
      </w:r>
    </w:p>
    <w:p w:rsidR="00920A25" w:rsidRDefault="00BC7244" w:rsidP="00D2585F">
      <w:pPr>
        <w:tabs>
          <w:tab w:val="left" w:pos="5670"/>
        </w:tabs>
        <w:spacing w:after="0"/>
        <w:jc w:val="both"/>
        <w:rPr>
          <w:b/>
        </w:rPr>
      </w:pPr>
      <w:r w:rsidRPr="00256E6A">
        <w:rPr>
          <w:b/>
        </w:rPr>
        <w:t>se sídlem Praha 1, Dlážděná 1003/7, PSČ 110 00</w:t>
      </w:r>
    </w:p>
    <w:p w:rsidR="00BC7244" w:rsidRPr="00256E6A" w:rsidRDefault="00BC7244" w:rsidP="00BC7244">
      <w:pPr>
        <w:spacing w:after="0"/>
        <w:rPr>
          <w:b/>
          <w:bCs/>
        </w:rPr>
      </w:pPr>
      <w:r w:rsidRPr="00256E6A">
        <w:rPr>
          <w:b/>
        </w:rPr>
        <w:t>(dále jen „zaměstnavatel“)</w:t>
      </w:r>
    </w:p>
    <w:p w:rsidR="00BC7244" w:rsidRPr="00256E6A" w:rsidRDefault="00BC7244" w:rsidP="00BC7244">
      <w:pPr>
        <w:spacing w:after="0" w:line="360" w:lineRule="auto"/>
        <w:rPr>
          <w:b/>
          <w:bCs/>
        </w:rPr>
      </w:pPr>
    </w:p>
    <w:p w:rsidR="00256E6A" w:rsidRDefault="00256E6A" w:rsidP="00BC7244">
      <w:pPr>
        <w:spacing w:after="0" w:line="360" w:lineRule="auto"/>
        <w:rPr>
          <w:b/>
          <w:bCs/>
        </w:rPr>
      </w:pPr>
      <w:r w:rsidRPr="005C29F0">
        <w:rPr>
          <w:b/>
          <w:bCs/>
        </w:rPr>
        <w:t xml:space="preserve">potvrzuje, </w:t>
      </w:r>
      <w:r w:rsidR="002C68B3">
        <w:rPr>
          <w:b/>
          <w:bCs/>
        </w:rPr>
        <w:t>dle usnesení vlády</w:t>
      </w:r>
      <w:r w:rsidR="006650F3">
        <w:rPr>
          <w:b/>
          <w:bCs/>
        </w:rPr>
        <w:t xml:space="preserve"> ČR</w:t>
      </w:r>
      <w:r w:rsidR="002C68B3">
        <w:rPr>
          <w:b/>
          <w:bCs/>
        </w:rPr>
        <w:t xml:space="preserve"> ze dne 26. února 2021,</w:t>
      </w:r>
      <w:r w:rsidR="00FC3265">
        <w:rPr>
          <w:b/>
          <w:bCs/>
        </w:rPr>
        <w:t xml:space="preserve"> </w:t>
      </w:r>
      <w:r w:rsidR="00D2585F" w:rsidRPr="005C29F0">
        <w:rPr>
          <w:b/>
          <w:bCs/>
        </w:rPr>
        <w:t>zaměstnan</w:t>
      </w:r>
      <w:r w:rsidR="00D25EF5">
        <w:rPr>
          <w:b/>
          <w:bCs/>
        </w:rPr>
        <w:t>ci</w:t>
      </w:r>
      <w:r w:rsidR="00D2585F" w:rsidRPr="005C29F0">
        <w:rPr>
          <w:b/>
          <w:bCs/>
        </w:rPr>
        <w:t>/zaměstnankyn</w:t>
      </w:r>
      <w:r w:rsidR="00D25EF5">
        <w:rPr>
          <w:b/>
          <w:bCs/>
        </w:rPr>
        <w:t>i</w:t>
      </w:r>
    </w:p>
    <w:p w:rsidR="002C68B3" w:rsidRPr="005C29F0" w:rsidRDefault="002C68B3" w:rsidP="00BC7244">
      <w:pPr>
        <w:spacing w:after="0" w:line="360" w:lineRule="auto"/>
        <w:rPr>
          <w:b/>
          <w:bCs/>
          <w:color w:val="FF0000"/>
        </w:rPr>
      </w:pPr>
    </w:p>
    <w:p w:rsidR="00BC7244" w:rsidRPr="002C68B3" w:rsidRDefault="000742B7" w:rsidP="00BC7244">
      <w:pPr>
        <w:spacing w:after="0" w:line="360" w:lineRule="auto"/>
        <w:jc w:val="both"/>
        <w:rPr>
          <w:b/>
          <w:bCs/>
          <w:color w:val="FF0000"/>
          <w:sz w:val="20"/>
          <w:szCs w:val="20"/>
        </w:rPr>
      </w:pPr>
      <w:r w:rsidRPr="002C68B3">
        <w:rPr>
          <w:b/>
          <w:bCs/>
          <w:sz w:val="20"/>
          <w:szCs w:val="20"/>
        </w:rPr>
        <w:fldChar w:fldCharType="begin"/>
      </w:r>
      <w:r w:rsidR="00BC7244" w:rsidRPr="002C68B3">
        <w:rPr>
          <w:b/>
          <w:bCs/>
          <w:sz w:val="20"/>
          <w:szCs w:val="20"/>
        </w:rPr>
        <w:instrText xml:space="preserve"> MERGEFIELD panpaní </w:instrText>
      </w:r>
      <w:r w:rsidRPr="002C68B3">
        <w:rPr>
          <w:b/>
          <w:bCs/>
          <w:sz w:val="20"/>
          <w:szCs w:val="20"/>
        </w:rPr>
        <w:fldChar w:fldCharType="separate"/>
      </w:r>
      <w:r w:rsidR="00BC7244" w:rsidRPr="002C68B3">
        <w:rPr>
          <w:b/>
          <w:bCs/>
          <w:noProof/>
          <w:sz w:val="20"/>
          <w:szCs w:val="20"/>
        </w:rPr>
        <w:t>pan</w:t>
      </w:r>
      <w:r w:rsidRPr="002C68B3">
        <w:rPr>
          <w:b/>
          <w:bCs/>
          <w:sz w:val="20"/>
          <w:szCs w:val="20"/>
        </w:rPr>
        <w:fldChar w:fldCharType="end"/>
      </w:r>
      <w:r w:rsidR="00FC3265">
        <w:rPr>
          <w:b/>
          <w:bCs/>
          <w:color w:val="FF0000"/>
          <w:sz w:val="20"/>
          <w:szCs w:val="20"/>
        </w:rPr>
        <w:t xml:space="preserve"> </w:t>
      </w:r>
      <w:r w:rsidR="00BC7244" w:rsidRPr="002C68B3">
        <w:rPr>
          <w:b/>
          <w:bCs/>
          <w:sz w:val="20"/>
          <w:szCs w:val="20"/>
        </w:rPr>
        <w:tab/>
      </w:r>
      <w:r w:rsidR="00FC3265">
        <w:rPr>
          <w:b/>
          <w:bCs/>
          <w:sz w:val="20"/>
          <w:szCs w:val="20"/>
        </w:rPr>
        <w:t xml:space="preserve">                                                     </w:t>
      </w:r>
      <w:r w:rsidR="00BC7244" w:rsidRPr="002C68B3">
        <w:rPr>
          <w:b/>
          <w:bCs/>
          <w:sz w:val="20"/>
          <w:szCs w:val="20"/>
        </w:rPr>
        <w:tab/>
        <w:t xml:space="preserve">Osobní číslo: </w:t>
      </w:r>
    </w:p>
    <w:p w:rsidR="002C68B3" w:rsidRPr="00256E6A" w:rsidRDefault="002C68B3" w:rsidP="00BC7244">
      <w:pPr>
        <w:spacing w:after="0" w:line="360" w:lineRule="auto"/>
        <w:jc w:val="both"/>
        <w:rPr>
          <w:b/>
          <w:bCs/>
        </w:rPr>
      </w:pPr>
    </w:p>
    <w:p w:rsidR="00256E6A" w:rsidRDefault="002C68B3" w:rsidP="00BC7244">
      <w:pPr>
        <w:jc w:val="both"/>
        <w:rPr>
          <w:b/>
        </w:rPr>
      </w:pPr>
      <w:r>
        <w:rPr>
          <w:b/>
        </w:rPr>
        <w:t>číslo občanského průkazu, příp. cestovního dokladu</w:t>
      </w:r>
      <w:r w:rsidR="0082291C">
        <w:rPr>
          <w:b/>
        </w:rPr>
        <w:t>:</w:t>
      </w:r>
      <w:r>
        <w:rPr>
          <w:b/>
        </w:rPr>
        <w:t xml:space="preserve"> ........</w:t>
      </w:r>
      <w:r w:rsidR="00FC3265">
        <w:rPr>
          <w:b/>
        </w:rPr>
        <w:t>.........</w:t>
      </w:r>
      <w:r>
        <w:rPr>
          <w:b/>
        </w:rPr>
        <w:t>..................................</w:t>
      </w:r>
    </w:p>
    <w:p w:rsidR="00D25EF5" w:rsidRDefault="00D25EF5" w:rsidP="003B2277">
      <w:pPr>
        <w:spacing w:line="720" w:lineRule="auto"/>
        <w:jc w:val="both"/>
        <w:rPr>
          <w:b/>
        </w:rPr>
      </w:pPr>
    </w:p>
    <w:p w:rsidR="002C68B3" w:rsidRDefault="002C68B3" w:rsidP="003B2277">
      <w:pPr>
        <w:spacing w:line="720" w:lineRule="auto"/>
        <w:jc w:val="both"/>
        <w:rPr>
          <w:b/>
        </w:rPr>
      </w:pPr>
      <w:r>
        <w:rPr>
          <w:b/>
        </w:rPr>
        <w:t>důvodnost cest do zaměstnání</w:t>
      </w:r>
    </w:p>
    <w:p w:rsidR="00FC7746" w:rsidRDefault="002C68B3" w:rsidP="003B2277">
      <w:pPr>
        <w:spacing w:line="720" w:lineRule="auto"/>
        <w:jc w:val="both"/>
        <w:rPr>
          <w:b/>
        </w:rPr>
      </w:pPr>
      <w:r>
        <w:rPr>
          <w:b/>
        </w:rPr>
        <w:t>mezi místem pobytu: .......................................................</w:t>
      </w:r>
      <w:r w:rsidR="00FC3265">
        <w:rPr>
          <w:b/>
        </w:rPr>
        <w:t>..........</w:t>
      </w:r>
      <w:r>
        <w:rPr>
          <w:b/>
        </w:rPr>
        <w:t>...............</w:t>
      </w:r>
      <w:r w:rsidR="00FC3265">
        <w:rPr>
          <w:b/>
        </w:rPr>
        <w:t>.....</w:t>
      </w:r>
      <w:r>
        <w:rPr>
          <w:b/>
        </w:rPr>
        <w:t>...............</w:t>
      </w:r>
    </w:p>
    <w:p w:rsidR="002C68B3" w:rsidRDefault="002C68B3" w:rsidP="003B2277">
      <w:pPr>
        <w:spacing w:line="720" w:lineRule="auto"/>
        <w:jc w:val="both"/>
        <w:rPr>
          <w:b/>
        </w:rPr>
      </w:pPr>
      <w:r>
        <w:rPr>
          <w:b/>
        </w:rPr>
        <w:t>a místem zaměstnání: ..................................................................</w:t>
      </w:r>
      <w:r w:rsidR="00FC3265">
        <w:rPr>
          <w:b/>
        </w:rPr>
        <w:t>.........</w:t>
      </w:r>
      <w:r>
        <w:rPr>
          <w:b/>
        </w:rPr>
        <w:t>.....</w:t>
      </w:r>
      <w:r w:rsidR="00FC3265">
        <w:rPr>
          <w:b/>
        </w:rPr>
        <w:t>....</w:t>
      </w:r>
      <w:r>
        <w:rPr>
          <w:b/>
        </w:rPr>
        <w:t>..............</w:t>
      </w:r>
    </w:p>
    <w:p w:rsidR="002C68B3" w:rsidRDefault="002C68B3" w:rsidP="003B2277">
      <w:pPr>
        <w:spacing w:line="720" w:lineRule="auto"/>
        <w:jc w:val="both"/>
        <w:rPr>
          <w:b/>
        </w:rPr>
      </w:pPr>
      <w:r>
        <w:rPr>
          <w:b/>
        </w:rPr>
        <w:t xml:space="preserve">platné na dobu od 28. února 2021 do </w:t>
      </w:r>
      <w:r w:rsidR="002851AD">
        <w:rPr>
          <w:b/>
        </w:rPr>
        <w:t>21. března 2021.</w:t>
      </w:r>
    </w:p>
    <w:p w:rsidR="004D7D4B" w:rsidRDefault="00FC3265" w:rsidP="004D7D4B">
      <w:pPr>
        <w:pStyle w:val="slovanseznam"/>
        <w:numPr>
          <w:ilvl w:val="0"/>
          <w:numId w:val="0"/>
        </w:numPr>
        <w:tabs>
          <w:tab w:val="left" w:pos="5387"/>
        </w:tabs>
        <w:spacing w:after="180"/>
        <w:jc w:val="both"/>
      </w:pPr>
      <w:r>
        <w:rPr>
          <w:color w:val="FF0000"/>
        </w:rPr>
        <w:t xml:space="preserve">                                                       </w:t>
      </w:r>
      <w:r w:rsidR="004D7D4B">
        <w:t>V </w:t>
      </w:r>
      <w:r>
        <w:rPr>
          <w:color w:val="FF0000"/>
        </w:rPr>
        <w:t xml:space="preserve">                                       </w:t>
      </w:r>
      <w:r w:rsidR="004D7D4B">
        <w:t xml:space="preserve"> dne </w:t>
      </w:r>
    </w:p>
    <w:p w:rsidR="004D7D4B" w:rsidRDefault="004D7D4B" w:rsidP="004D7D4B">
      <w:pPr>
        <w:pStyle w:val="slovanseznam"/>
        <w:numPr>
          <w:ilvl w:val="0"/>
          <w:numId w:val="0"/>
        </w:numPr>
        <w:tabs>
          <w:tab w:val="center" w:pos="1843"/>
          <w:tab w:val="center" w:pos="6804"/>
        </w:tabs>
        <w:ind w:left="-56"/>
        <w:jc w:val="both"/>
      </w:pPr>
    </w:p>
    <w:p w:rsidR="004D7D4B" w:rsidRDefault="004D7D4B" w:rsidP="004D7D4B">
      <w:pPr>
        <w:pStyle w:val="slovanseznam"/>
        <w:numPr>
          <w:ilvl w:val="0"/>
          <w:numId w:val="0"/>
        </w:numPr>
        <w:tabs>
          <w:tab w:val="center" w:pos="1843"/>
          <w:tab w:val="center" w:pos="6804"/>
        </w:tabs>
        <w:ind w:left="-56"/>
        <w:jc w:val="both"/>
      </w:pPr>
    </w:p>
    <w:p w:rsidR="004D7D4B" w:rsidRDefault="004D7D4B" w:rsidP="004D7D4B">
      <w:pPr>
        <w:pStyle w:val="slovanseznam"/>
        <w:numPr>
          <w:ilvl w:val="0"/>
          <w:numId w:val="0"/>
        </w:numPr>
        <w:tabs>
          <w:tab w:val="center" w:pos="1843"/>
          <w:tab w:val="center" w:pos="6804"/>
        </w:tabs>
        <w:ind w:left="-56"/>
        <w:jc w:val="both"/>
      </w:pPr>
    </w:p>
    <w:p w:rsidR="004D7D4B" w:rsidRDefault="004D7D4B" w:rsidP="004D7D4B">
      <w:pPr>
        <w:pStyle w:val="slovanseznam"/>
        <w:numPr>
          <w:ilvl w:val="0"/>
          <w:numId w:val="0"/>
        </w:numPr>
        <w:tabs>
          <w:tab w:val="center" w:pos="1843"/>
          <w:tab w:val="center" w:pos="6804"/>
        </w:tabs>
        <w:ind w:left="-56"/>
        <w:jc w:val="both"/>
      </w:pPr>
    </w:p>
    <w:p w:rsidR="004D7D4B" w:rsidRDefault="004D7D4B" w:rsidP="004D7D4B">
      <w:pPr>
        <w:pStyle w:val="slovanseznam"/>
        <w:numPr>
          <w:ilvl w:val="0"/>
          <w:numId w:val="0"/>
        </w:numPr>
        <w:tabs>
          <w:tab w:val="center" w:pos="1843"/>
          <w:tab w:val="center" w:pos="6804"/>
        </w:tabs>
        <w:ind w:left="-56"/>
        <w:jc w:val="both"/>
      </w:pPr>
      <w:r>
        <w:tab/>
        <w:t>………………………………</w:t>
      </w:r>
      <w:r w:rsidR="00D2585F">
        <w:t>………………</w:t>
      </w:r>
      <w:r w:rsidR="00FC3265">
        <w:t>………………………………………………………………………</w:t>
      </w:r>
      <w:r w:rsidR="00D2585F">
        <w:t>……………</w:t>
      </w:r>
      <w:r w:rsidR="00FC3265">
        <w:t>………</w:t>
      </w:r>
      <w:r w:rsidR="00D2585F">
        <w:t>…</w:t>
      </w:r>
      <w:r w:rsidR="00FC3265">
        <w:t>…..</w:t>
      </w:r>
      <w:r w:rsidR="00D2585F">
        <w:t>……….</w:t>
      </w:r>
    </w:p>
    <w:p w:rsidR="00FC3265" w:rsidRDefault="004D7D4B" w:rsidP="00FC3265">
      <w:pPr>
        <w:tabs>
          <w:tab w:val="center" w:pos="1843"/>
          <w:tab w:val="center" w:pos="6804"/>
        </w:tabs>
        <w:ind w:firstLine="284"/>
        <w:jc w:val="both"/>
        <w:rPr>
          <w:color w:val="000000" w:themeColor="text1"/>
          <w:sz w:val="16"/>
          <w:szCs w:val="16"/>
        </w:rPr>
      </w:pPr>
      <w:r>
        <w:rPr>
          <w:sz w:val="20"/>
          <w:szCs w:val="20"/>
        </w:rPr>
        <w:tab/>
      </w:r>
      <w:r w:rsidRPr="00FC3265">
        <w:rPr>
          <w:color w:val="000000" w:themeColor="text1"/>
          <w:sz w:val="16"/>
          <w:szCs w:val="16"/>
        </w:rPr>
        <w:t>(jméno, příjmení, funkce zaměstnance zastupujícího zaměstnavatele</w:t>
      </w:r>
      <w:r w:rsidR="00FC3265" w:rsidRPr="00FC3265">
        <w:rPr>
          <w:color w:val="000000" w:themeColor="text1"/>
          <w:sz w:val="16"/>
          <w:szCs w:val="16"/>
        </w:rPr>
        <w:t xml:space="preserve">, </w:t>
      </w:r>
      <w:r w:rsidR="00D25EF5" w:rsidRPr="00FC3265">
        <w:rPr>
          <w:color w:val="000000" w:themeColor="text1"/>
          <w:sz w:val="16"/>
          <w:szCs w:val="16"/>
        </w:rPr>
        <w:t xml:space="preserve">příp. </w:t>
      </w:r>
      <w:r w:rsidR="002851AD" w:rsidRPr="00FC3265">
        <w:rPr>
          <w:color w:val="000000" w:themeColor="text1"/>
          <w:sz w:val="16"/>
          <w:szCs w:val="16"/>
        </w:rPr>
        <w:t>razítko</w:t>
      </w:r>
      <w:r w:rsidRPr="00FC3265">
        <w:rPr>
          <w:color w:val="000000" w:themeColor="text1"/>
          <w:sz w:val="16"/>
          <w:szCs w:val="16"/>
        </w:rPr>
        <w:t>)</w:t>
      </w:r>
    </w:p>
    <w:p w:rsidR="00FC3265" w:rsidRDefault="00FC3265" w:rsidP="00FC3265">
      <w:pPr>
        <w:tabs>
          <w:tab w:val="center" w:pos="1843"/>
          <w:tab w:val="center" w:pos="6804"/>
        </w:tabs>
        <w:jc w:val="both"/>
        <w:rPr>
          <w:sz w:val="16"/>
          <w:szCs w:val="16"/>
        </w:rPr>
      </w:pPr>
    </w:p>
    <w:p w:rsidR="004223E4" w:rsidRPr="00FC3265" w:rsidRDefault="003B2277" w:rsidP="00FC3265">
      <w:pPr>
        <w:tabs>
          <w:tab w:val="center" w:pos="1843"/>
          <w:tab w:val="center" w:pos="6804"/>
        </w:tabs>
        <w:jc w:val="both"/>
        <w:rPr>
          <w:color w:val="000000" w:themeColor="text1"/>
          <w:sz w:val="16"/>
          <w:szCs w:val="16"/>
        </w:rPr>
      </w:pPr>
      <w:r w:rsidRPr="003B2277">
        <w:rPr>
          <w:sz w:val="16"/>
          <w:szCs w:val="16"/>
        </w:rPr>
        <w:t>Kontakt na zaměstnance zastupujícího zaměstnavatele: .....</w:t>
      </w:r>
      <w:r w:rsidR="00FC3265">
        <w:rPr>
          <w:sz w:val="16"/>
          <w:szCs w:val="16"/>
        </w:rPr>
        <w:t>.....</w:t>
      </w:r>
      <w:r w:rsidRPr="003B2277">
        <w:rPr>
          <w:sz w:val="16"/>
          <w:szCs w:val="16"/>
        </w:rPr>
        <w:t>...................................</w:t>
      </w:r>
      <w:r w:rsidR="00FC3265">
        <w:rPr>
          <w:sz w:val="16"/>
          <w:szCs w:val="16"/>
        </w:rPr>
        <w:t>...............</w:t>
      </w:r>
      <w:r w:rsidRPr="003B2277">
        <w:rPr>
          <w:sz w:val="16"/>
          <w:szCs w:val="16"/>
        </w:rPr>
        <w:t>.</w:t>
      </w:r>
      <w:r w:rsidR="00FC3265">
        <w:rPr>
          <w:sz w:val="16"/>
          <w:szCs w:val="16"/>
        </w:rPr>
        <w:t>.</w:t>
      </w:r>
      <w:r w:rsidRPr="003B2277">
        <w:rPr>
          <w:sz w:val="16"/>
          <w:szCs w:val="16"/>
        </w:rPr>
        <w:t>......</w:t>
      </w:r>
    </w:p>
    <w:sectPr w:rsidR="004223E4" w:rsidRPr="00FC3265" w:rsidSect="00F158D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33" w:right="1134" w:bottom="1474" w:left="2070" w:header="595" w:footer="62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503377D" w15:done="0"/>
  <w15:commentEx w15:paraId="7C3372E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9699" w16cex:dateUtc="2021-02-26T1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03377D" w16cid:durableId="23E384E0"/>
  <w16cid:commentId w16cid:paraId="7C3372EA" w16cid:durableId="23E3969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01A" w:rsidRDefault="00F2101A" w:rsidP="00962258">
      <w:pPr>
        <w:spacing w:after="0" w:line="240" w:lineRule="auto"/>
      </w:pPr>
      <w:r>
        <w:separator/>
      </w:r>
    </w:p>
  </w:endnote>
  <w:endnote w:type="continuationSeparator" w:id="1">
    <w:p w:rsidR="00F2101A" w:rsidRDefault="00F2101A" w:rsidP="0096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/>
    </w:tblPr>
    <w:tblGrid>
      <w:gridCol w:w="1361"/>
      <w:gridCol w:w="3458"/>
      <w:gridCol w:w="2835"/>
      <w:gridCol w:w="2921"/>
    </w:tblGrid>
    <w:tr w:rsidR="003B2277" w:rsidTr="00D831A3">
      <w:tc>
        <w:tcPr>
          <w:tcW w:w="1361" w:type="dxa"/>
          <w:tcMar>
            <w:left w:w="0" w:type="dxa"/>
            <w:right w:w="0" w:type="dxa"/>
          </w:tcMar>
          <w:vAlign w:val="bottom"/>
        </w:tcPr>
        <w:p w:rsidR="003B2277" w:rsidRPr="00B8518B" w:rsidRDefault="000742B7" w:rsidP="00B8518B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="003B2277"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3B2277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  <w:r w:rsidR="003B2277" w:rsidRPr="00B8518B">
            <w:rPr>
              <w:rStyle w:val="slostrnky"/>
            </w:rPr>
            <w:t>/</w:t>
          </w:r>
          <w:fldSimple w:instr=" NUMPAGES   \* MERGEFORMAT ">
            <w:r w:rsidR="00086AC8">
              <w:rPr>
                <w:rStyle w:val="slostrnky"/>
                <w:noProof/>
              </w:rPr>
              <w:t>1</w:t>
            </w:r>
          </w:fldSimple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:rsidR="003B2277" w:rsidRDefault="003B2277" w:rsidP="00B8518B">
          <w:pPr>
            <w:pStyle w:val="Zpat"/>
          </w:pP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:rsidR="003B2277" w:rsidRDefault="003B2277" w:rsidP="00B8518B">
          <w:pPr>
            <w:pStyle w:val="Zpat"/>
          </w:pPr>
        </w:p>
      </w:tc>
      <w:tc>
        <w:tcPr>
          <w:tcW w:w="2921" w:type="dxa"/>
        </w:tcPr>
        <w:p w:rsidR="003B2277" w:rsidRDefault="003B2277" w:rsidP="00D831A3">
          <w:pPr>
            <w:pStyle w:val="Zpat"/>
          </w:pPr>
        </w:p>
      </w:tc>
    </w:tr>
  </w:tbl>
  <w:p w:rsidR="003B2277" w:rsidRPr="00B8518B" w:rsidRDefault="000742B7" w:rsidP="00B8518B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w:pict>
        <v:line id="Straight Connector 3" o:spid="_x0000_s12292" style="position:absolute;z-index:-251654144;visibility:visible;mso-position-horizontal-relative:page;mso-position-vertical-relative:page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ebKUftUB&#10;AAAQBAAADgAAAAAAAAAAAAAAAAAuAgAAZHJzL2Uyb0RvYy54bWxQSwECLQAUAAYACAAAACEAbXYQ&#10;AN4AAAALAQAADwAAAAAAAAAAAAAAAAAvBAAAZHJzL2Rvd25yZXYueG1sUEsFBgAAAAAEAAQA8wAA&#10;ADoFAAAAAA==&#10;" strokecolor="#ff5200 [3205]" strokeweight="2pt">
          <v:stroke joinstyle="miter"/>
          <w10:wrap anchorx="page" anchory="page"/>
          <w10:anchorlock/>
        </v:line>
      </w:pict>
    </w:r>
    <w:r>
      <w:rPr>
        <w:noProof/>
        <w:sz w:val="2"/>
        <w:szCs w:val="2"/>
        <w:lang w:eastAsia="cs-CZ"/>
      </w:rPr>
      <w:pict>
        <v:line id="Straight Connector 2" o:spid="_x0000_s12291" style="position:absolute;z-index:-251656192;visibility:visible;mso-position-horizontal-relative:page;mso-position-vertical-relative:page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" strokecolor="#ff5200 [3205]" strokeweight="2pt">
          <v:stroke joinstyle="miter"/>
          <w10:wrap anchorx="page" anchory="page"/>
          <w10:anchorlock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/>
    </w:tblPr>
    <w:tblGrid>
      <w:gridCol w:w="1361"/>
      <w:gridCol w:w="3458"/>
      <w:gridCol w:w="2835"/>
      <w:gridCol w:w="2921"/>
    </w:tblGrid>
    <w:tr w:rsidR="003B2277" w:rsidTr="00F1715C">
      <w:tc>
        <w:tcPr>
          <w:tcW w:w="1361" w:type="dxa"/>
          <w:tcMar>
            <w:left w:w="0" w:type="dxa"/>
            <w:right w:w="0" w:type="dxa"/>
          </w:tcMar>
          <w:vAlign w:val="bottom"/>
        </w:tcPr>
        <w:p w:rsidR="003B2277" w:rsidRPr="00B8518B" w:rsidRDefault="000742B7" w:rsidP="00460660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="003B2277"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086AC8">
            <w:rPr>
              <w:rStyle w:val="slostrnky"/>
              <w:noProof/>
            </w:rPr>
            <w:t>1</w:t>
          </w:r>
          <w:r w:rsidRPr="00B8518B">
            <w:rPr>
              <w:rStyle w:val="slostrnky"/>
            </w:rPr>
            <w:fldChar w:fldCharType="end"/>
          </w:r>
          <w:r w:rsidR="003B2277" w:rsidRPr="00B8518B">
            <w:rPr>
              <w:rStyle w:val="slostrnky"/>
            </w:rPr>
            <w:t>/</w:t>
          </w:r>
          <w:fldSimple w:instr=" NUMPAGES   \* MERGEFORMAT ">
            <w:r w:rsidR="00086AC8">
              <w:rPr>
                <w:rStyle w:val="slostrnky"/>
                <w:noProof/>
              </w:rPr>
              <w:t>1</w:t>
            </w:r>
          </w:fldSimple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:rsidR="003B2277" w:rsidRDefault="003B2277" w:rsidP="00460660">
          <w:pPr>
            <w:pStyle w:val="Zpat"/>
          </w:pPr>
          <w:r>
            <w:t>Správa železnic, státní organizace</w:t>
          </w:r>
        </w:p>
        <w:p w:rsidR="003B2277" w:rsidRDefault="003B2277" w:rsidP="00460660">
          <w:pPr>
            <w:pStyle w:val="Zpat"/>
          </w:pPr>
          <w:r>
            <w:t>zapsána v obchodním rejstříku vedeném Městským soudem v Praze, spisová značka A 48384</w:t>
          </w: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:rsidR="003B2277" w:rsidRDefault="003B2277" w:rsidP="00460660">
          <w:pPr>
            <w:pStyle w:val="Zpat"/>
          </w:pPr>
          <w:r>
            <w:t>Sídlo: Dlážděná 1003/7, 110 00 Praha 1</w:t>
          </w:r>
        </w:p>
        <w:p w:rsidR="003B2277" w:rsidRDefault="003B2277" w:rsidP="00460660">
          <w:pPr>
            <w:pStyle w:val="Zpat"/>
          </w:pPr>
          <w:r>
            <w:t>IČ: 709 94 234 DIČ: CZ 709 94 234</w:t>
          </w:r>
        </w:p>
        <w:p w:rsidR="003B2277" w:rsidRDefault="003B2277" w:rsidP="00460660">
          <w:pPr>
            <w:pStyle w:val="Zpat"/>
          </w:pPr>
          <w:r>
            <w:t>spravazeleznic.cz</w:t>
          </w:r>
        </w:p>
      </w:tc>
      <w:tc>
        <w:tcPr>
          <w:tcW w:w="2921" w:type="dxa"/>
        </w:tcPr>
        <w:p w:rsidR="003B2277" w:rsidRPr="00B45E9E" w:rsidRDefault="003B2277" w:rsidP="004223E4">
          <w:pPr>
            <w:pStyle w:val="Zpat"/>
            <w:rPr>
              <w:b/>
            </w:rPr>
          </w:pPr>
          <w:r>
            <w:rPr>
              <w:b/>
            </w:rPr>
            <w:t>Název organizační složky</w:t>
          </w:r>
        </w:p>
        <w:p w:rsidR="003B2277" w:rsidRPr="00B45E9E" w:rsidRDefault="003B2277" w:rsidP="004223E4">
          <w:pPr>
            <w:pStyle w:val="Zpat"/>
            <w:rPr>
              <w:b/>
            </w:rPr>
          </w:pPr>
          <w:r>
            <w:rPr>
              <w:b/>
            </w:rPr>
            <w:t>Ulice č.p.</w:t>
          </w:r>
        </w:p>
        <w:p w:rsidR="003B2277" w:rsidRDefault="003B2277" w:rsidP="004223E4">
          <w:pPr>
            <w:pStyle w:val="Zpat"/>
          </w:pPr>
          <w:r>
            <w:rPr>
              <w:b/>
            </w:rPr>
            <w:t>PSČ Město</w:t>
          </w:r>
        </w:p>
      </w:tc>
    </w:tr>
  </w:tbl>
  <w:p w:rsidR="003B2277" w:rsidRPr="00B8518B" w:rsidRDefault="000742B7" w:rsidP="00460660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w:pict>
        <v:line id="Straight Connector 7" o:spid="_x0000_s12290" style="position:absolute;z-index:-251655168;visibility:visible;mso-position-horizontal-relative:page;mso-position-vertical-relative:page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k/Dma9UB&#10;AAAQBAAADgAAAAAAAAAAAAAAAAAuAgAAZHJzL2Uyb0RvYy54bWxQSwECLQAUAAYACAAAACEAbXYQ&#10;AN4AAAALAQAADwAAAAAAAAAAAAAAAAAvBAAAZHJzL2Rvd25yZXYueG1sUEsFBgAAAAAEAAQA8wAA&#10;ADoFAAAAAA==&#10;" strokecolor="#ff5200 [3205]" strokeweight="2pt">
          <v:stroke joinstyle="miter"/>
          <w10:wrap anchorx="page" anchory="page"/>
          <w10:anchorlock/>
        </v:line>
      </w:pict>
    </w:r>
    <w:r>
      <w:rPr>
        <w:noProof/>
        <w:sz w:val="2"/>
        <w:szCs w:val="2"/>
        <w:lang w:eastAsia="cs-CZ"/>
      </w:rPr>
      <w:pict>
        <v:line id="Straight Connector 10" o:spid="_x0000_s12289" style="position:absolute;z-index:-251659264;visibility:visible;mso-position-horizontal-relative:page;mso-position-vertical-relative:page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" strokecolor="#ff5200 [3205]" strokeweight="2pt">
          <v:stroke joinstyle="miter"/>
          <w10:wrap anchorx="page" anchory="page"/>
          <w10:anchorlock/>
        </v:line>
      </w:pict>
    </w:r>
  </w:p>
  <w:p w:rsidR="003B2277" w:rsidRPr="00460660" w:rsidRDefault="003B2277">
    <w:pPr>
      <w:pStyle w:val="Zpat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01A" w:rsidRDefault="00F2101A" w:rsidP="00962258">
      <w:pPr>
        <w:spacing w:after="0" w:line="240" w:lineRule="auto"/>
      </w:pPr>
      <w:r>
        <w:separator/>
      </w:r>
    </w:p>
  </w:footnote>
  <w:footnote w:type="continuationSeparator" w:id="1">
    <w:p w:rsidR="00F2101A" w:rsidRDefault="00F2101A" w:rsidP="0096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/>
    </w:tblPr>
    <w:tblGrid>
      <w:gridCol w:w="1361"/>
      <w:gridCol w:w="3458"/>
      <w:gridCol w:w="5698"/>
    </w:tblGrid>
    <w:tr w:rsidR="003B2277" w:rsidTr="00C02D0A">
      <w:trPr>
        <w:trHeight w:hRule="exact" w:val="454"/>
      </w:trPr>
      <w:tc>
        <w:tcPr>
          <w:tcW w:w="1361" w:type="dxa"/>
          <w:tcMar>
            <w:top w:w="57" w:type="dxa"/>
            <w:left w:w="0" w:type="dxa"/>
            <w:right w:w="0" w:type="dxa"/>
          </w:tcMar>
        </w:tcPr>
        <w:p w:rsidR="003B2277" w:rsidRPr="00B8518B" w:rsidRDefault="003B2277" w:rsidP="00523EA7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:rsidR="003B2277" w:rsidRDefault="003B2277" w:rsidP="00523EA7">
          <w:pPr>
            <w:pStyle w:val="Zpat"/>
          </w:pPr>
        </w:p>
      </w:tc>
      <w:tc>
        <w:tcPr>
          <w:tcW w:w="569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:rsidR="003B2277" w:rsidRPr="00D6163D" w:rsidRDefault="003B2277" w:rsidP="00D6163D">
          <w:pPr>
            <w:pStyle w:val="Druhdokumentu"/>
          </w:pPr>
        </w:p>
      </w:tc>
    </w:tr>
  </w:tbl>
  <w:p w:rsidR="003B2277" w:rsidRPr="00D6163D" w:rsidRDefault="003B2277">
    <w:pPr>
      <w:pStyle w:val="Zhlav"/>
      <w:rPr>
        <w:sz w:val="8"/>
        <w:szCs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/>
    </w:tblPr>
    <w:tblGrid>
      <w:gridCol w:w="1361"/>
      <w:gridCol w:w="3458"/>
      <w:gridCol w:w="5698"/>
    </w:tblGrid>
    <w:tr w:rsidR="003B2277" w:rsidTr="003B2277">
      <w:trPr>
        <w:trHeight w:hRule="exact" w:val="936"/>
      </w:trPr>
      <w:tc>
        <w:tcPr>
          <w:tcW w:w="1361" w:type="dxa"/>
          <w:tcMar>
            <w:left w:w="0" w:type="dxa"/>
            <w:right w:w="0" w:type="dxa"/>
          </w:tcMar>
        </w:tcPr>
        <w:p w:rsidR="003B2277" w:rsidRPr="00B8518B" w:rsidRDefault="003B2277" w:rsidP="00A34D95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:rsidR="003B2277" w:rsidRDefault="003B2277" w:rsidP="00A34D95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:rsidR="003B2277" w:rsidRPr="00D6163D" w:rsidRDefault="003B2277" w:rsidP="00A34D95">
          <w:pPr>
            <w:pStyle w:val="Druhdokumentu"/>
          </w:pPr>
        </w:p>
      </w:tc>
    </w:tr>
    <w:tr w:rsidR="003B2277" w:rsidTr="003B2277">
      <w:trPr>
        <w:trHeight w:hRule="exact" w:val="1077"/>
      </w:trPr>
      <w:tc>
        <w:tcPr>
          <w:tcW w:w="1361" w:type="dxa"/>
          <w:tcMar>
            <w:left w:w="0" w:type="dxa"/>
            <w:right w:w="0" w:type="dxa"/>
          </w:tcMar>
        </w:tcPr>
        <w:p w:rsidR="003B2277" w:rsidRPr="00B8518B" w:rsidRDefault="003B2277" w:rsidP="00A34D95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:rsidR="003B2277" w:rsidRDefault="003B2277" w:rsidP="00A34D95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:rsidR="003B2277" w:rsidRPr="00D6163D" w:rsidRDefault="003B2277" w:rsidP="00A34D95">
          <w:pPr>
            <w:pStyle w:val="Druhdokumentu"/>
          </w:pPr>
        </w:p>
      </w:tc>
    </w:tr>
  </w:tbl>
  <w:p w:rsidR="003B2277" w:rsidRPr="00A34D95" w:rsidRDefault="003B2277" w:rsidP="00A34D95">
    <w:pPr>
      <w:pStyle w:val="Zhlav"/>
      <w:rPr>
        <w:sz w:val="8"/>
        <w:szCs w:val="8"/>
      </w:rPr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431321</wp:posOffset>
          </wp:positionH>
          <wp:positionV relativeFrom="page">
            <wp:posOffset>396240</wp:posOffset>
          </wp:positionV>
          <wp:extent cx="1728000" cy="640800"/>
          <wp:effectExtent l="0" t="0" r="5715" b="698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ava-zeleznic_logo_zakladni_10x_sRGB_ms-office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4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EF2B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D09EC"/>
    <w:multiLevelType w:val="multilevel"/>
    <w:tmpl w:val="0D34D660"/>
    <w:styleLink w:val="ListBulletmultilevel"/>
    <w:lvl w:ilvl="0">
      <w:start w:val="1"/>
      <w:numFmt w:val="bullet"/>
      <w:pStyle w:val="Seznamsodrkami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pStyle w:val="Seznamsodrkami3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pStyle w:val="Seznamsodrkami4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pStyle w:val="Seznamsodrkami5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2">
    <w:nsid w:val="1A4C08B3"/>
    <w:multiLevelType w:val="multilevel"/>
    <w:tmpl w:val="CABE99FC"/>
    <w:styleLink w:val="ListNumbermultilevel"/>
    <w:lvl w:ilvl="0">
      <w:start w:val="1"/>
      <w:numFmt w:val="decimal"/>
      <w:pStyle w:val="slovanseznam"/>
      <w:lvlText w:val="%1."/>
      <w:lvlJc w:val="left"/>
      <w:pPr>
        <w:tabs>
          <w:tab w:val="num" w:pos="851"/>
        </w:tabs>
        <w:ind w:left="624" w:hanging="340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91"/>
        </w:tabs>
        <w:ind w:left="1077" w:hanging="453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1843"/>
        </w:tabs>
        <w:ind w:left="1729" w:hanging="652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2665"/>
        </w:tabs>
        <w:ind w:left="2552" w:hanging="823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3686"/>
        </w:tabs>
        <w:ind w:left="3572" w:hanging="10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6"/>
        </w:tabs>
        <w:ind w:left="3572" w:hanging="357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799" w:hanging="379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39"/>
        </w:tabs>
        <w:ind w:left="4026" w:hanging="40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253" w:hanging="4253"/>
      </w:pPr>
      <w:rPr>
        <w:rFonts w:hint="default"/>
      </w:rPr>
    </w:lvl>
  </w:abstractNum>
  <w:abstractNum w:abstractNumId="3">
    <w:nsid w:val="1E0F6460"/>
    <w:multiLevelType w:val="hybridMultilevel"/>
    <w:tmpl w:val="05B2D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6403"/>
    <w:multiLevelType w:val="multilevel"/>
    <w:tmpl w:val="0D34D660"/>
    <w:numStyleLink w:val="ListBulletmultilevel"/>
  </w:abstractNum>
  <w:abstractNum w:abstractNumId="5">
    <w:nsid w:val="344B4C44"/>
    <w:multiLevelType w:val="multilevel"/>
    <w:tmpl w:val="CABE99FC"/>
    <w:numStyleLink w:val="ListNumbermultilevel"/>
  </w:abstractNum>
  <w:abstractNum w:abstractNumId="6">
    <w:nsid w:val="34EE549F"/>
    <w:multiLevelType w:val="multilevel"/>
    <w:tmpl w:val="CABE99FC"/>
    <w:numStyleLink w:val="ListNumbermultilevel"/>
  </w:abstractNum>
  <w:abstractNum w:abstractNumId="7">
    <w:nsid w:val="47DD39A2"/>
    <w:multiLevelType w:val="singleLevel"/>
    <w:tmpl w:val="5F70D954"/>
    <w:lvl w:ilvl="0">
      <w:start w:val="1"/>
      <w:numFmt w:val="lowerLetter"/>
      <w:lvlText w:val="%1)"/>
      <w:legacy w:legacy="1" w:legacySpace="120" w:legacyIndent="360"/>
      <w:lvlJc w:val="left"/>
      <w:pPr>
        <w:ind w:left="717" w:hanging="360"/>
      </w:pPr>
    </w:lvl>
  </w:abstractNum>
  <w:abstractNum w:abstractNumId="8">
    <w:nsid w:val="5A2755E3"/>
    <w:multiLevelType w:val="hybridMultilevel"/>
    <w:tmpl w:val="B3706B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262E8"/>
    <w:multiLevelType w:val="singleLevel"/>
    <w:tmpl w:val="AD72834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0">
    <w:nsid w:val="6AAF0A8C"/>
    <w:multiLevelType w:val="multilevel"/>
    <w:tmpl w:val="0D34D660"/>
    <w:numStyleLink w:val="ListBulletmultilevel"/>
  </w:abstractNum>
  <w:abstractNum w:abstractNumId="11">
    <w:nsid w:val="72696B30"/>
    <w:multiLevelType w:val="hybridMultilevel"/>
    <w:tmpl w:val="A5A2C5B6"/>
    <w:lvl w:ilvl="0" w:tplc="7C2C2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70991"/>
    <w:multiLevelType w:val="multilevel"/>
    <w:tmpl w:val="CABE99FC"/>
    <w:numStyleLink w:val="ListNumbermultilevel"/>
  </w:abstractNum>
  <w:abstractNum w:abstractNumId="13">
    <w:nsid w:val="774E34F1"/>
    <w:multiLevelType w:val="hybridMultilevel"/>
    <w:tmpl w:val="61D49020"/>
    <w:lvl w:ilvl="0" w:tplc="AAFAB44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12"/>
  </w:num>
  <w:num w:numId="17">
    <w:abstractNumId w:val="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4"/>
  </w:num>
  <w:num w:numId="23">
    <w:abstractNumId w:val="1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12"/>
  </w:num>
  <w:num w:numId="29">
    <w:abstractNumId w:val="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9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8"/>
  </w:num>
  <w:num w:numId="37">
    <w:abstractNumId w:val="11"/>
  </w:num>
  <w:num w:numId="38">
    <w:abstractNumId w:val="1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lásková Lenka, JUDr.">
    <w15:presenceInfo w15:providerId="None" w15:userId="Vlásková Lenka, JUDr."/>
  </w15:person>
  <w15:person w15:author="Evžen Pospíšil">
    <w15:presenceInfo w15:providerId="AD" w15:userId="S::pospisil@szdc.onmicrosoft.com::28dbf862-2bc1-4529-988b-861f49c7743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LockTheme/>
  <w:styleLockQFSet/>
  <w:defaultTabStop w:val="708"/>
  <w:hyphenationZone w:val="425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DE2D89"/>
    <w:rsid w:val="000019E8"/>
    <w:rsid w:val="000233CE"/>
    <w:rsid w:val="00072C1E"/>
    <w:rsid w:val="0007324E"/>
    <w:rsid w:val="000742B7"/>
    <w:rsid w:val="00084617"/>
    <w:rsid w:val="00086AC8"/>
    <w:rsid w:val="0008709F"/>
    <w:rsid w:val="000D3CE8"/>
    <w:rsid w:val="000E23A7"/>
    <w:rsid w:val="0010693F"/>
    <w:rsid w:val="00114472"/>
    <w:rsid w:val="00137236"/>
    <w:rsid w:val="00150D08"/>
    <w:rsid w:val="001550BC"/>
    <w:rsid w:val="001605B9"/>
    <w:rsid w:val="00170EC5"/>
    <w:rsid w:val="0017329D"/>
    <w:rsid w:val="001747C1"/>
    <w:rsid w:val="00184743"/>
    <w:rsid w:val="00184924"/>
    <w:rsid w:val="001A60B3"/>
    <w:rsid w:val="001D499E"/>
    <w:rsid w:val="001E6047"/>
    <w:rsid w:val="00206727"/>
    <w:rsid w:val="00207DF5"/>
    <w:rsid w:val="002334F8"/>
    <w:rsid w:val="00256E6A"/>
    <w:rsid w:val="0026307C"/>
    <w:rsid w:val="00272613"/>
    <w:rsid w:val="00280E07"/>
    <w:rsid w:val="002830CC"/>
    <w:rsid w:val="002851AD"/>
    <w:rsid w:val="002B7C37"/>
    <w:rsid w:val="002C1706"/>
    <w:rsid w:val="002C31BF"/>
    <w:rsid w:val="002C68B3"/>
    <w:rsid w:val="002D08B1"/>
    <w:rsid w:val="002E0CD7"/>
    <w:rsid w:val="0031155E"/>
    <w:rsid w:val="00320D37"/>
    <w:rsid w:val="003318A9"/>
    <w:rsid w:val="00341DCF"/>
    <w:rsid w:val="00357BC6"/>
    <w:rsid w:val="00361AE2"/>
    <w:rsid w:val="003956C6"/>
    <w:rsid w:val="003B2277"/>
    <w:rsid w:val="003B3E3F"/>
    <w:rsid w:val="003C12D3"/>
    <w:rsid w:val="003C76C3"/>
    <w:rsid w:val="003E673A"/>
    <w:rsid w:val="003F597C"/>
    <w:rsid w:val="003F6E33"/>
    <w:rsid w:val="00413968"/>
    <w:rsid w:val="004223E4"/>
    <w:rsid w:val="00441430"/>
    <w:rsid w:val="00450F07"/>
    <w:rsid w:val="00453CD3"/>
    <w:rsid w:val="00454B30"/>
    <w:rsid w:val="00456EB0"/>
    <w:rsid w:val="00460660"/>
    <w:rsid w:val="00473146"/>
    <w:rsid w:val="00486107"/>
    <w:rsid w:val="00491827"/>
    <w:rsid w:val="00494C3F"/>
    <w:rsid w:val="004A3651"/>
    <w:rsid w:val="004B348C"/>
    <w:rsid w:val="004C4399"/>
    <w:rsid w:val="004C5A44"/>
    <w:rsid w:val="004C77BD"/>
    <w:rsid w:val="004C787C"/>
    <w:rsid w:val="004D0519"/>
    <w:rsid w:val="004D45AA"/>
    <w:rsid w:val="004D7D4B"/>
    <w:rsid w:val="004E143C"/>
    <w:rsid w:val="004E3A53"/>
    <w:rsid w:val="004E60D9"/>
    <w:rsid w:val="004F4B9B"/>
    <w:rsid w:val="00510485"/>
    <w:rsid w:val="00511AB9"/>
    <w:rsid w:val="00523EA7"/>
    <w:rsid w:val="00553375"/>
    <w:rsid w:val="005736B7"/>
    <w:rsid w:val="00575E5A"/>
    <w:rsid w:val="00591E65"/>
    <w:rsid w:val="005C29F0"/>
    <w:rsid w:val="005F1404"/>
    <w:rsid w:val="00604F4D"/>
    <w:rsid w:val="0061068E"/>
    <w:rsid w:val="00626425"/>
    <w:rsid w:val="00632DB9"/>
    <w:rsid w:val="00660AD3"/>
    <w:rsid w:val="006650F3"/>
    <w:rsid w:val="00677B7F"/>
    <w:rsid w:val="006A2EDF"/>
    <w:rsid w:val="006A5570"/>
    <w:rsid w:val="006A689C"/>
    <w:rsid w:val="006B146E"/>
    <w:rsid w:val="006B3D79"/>
    <w:rsid w:val="006D7AFE"/>
    <w:rsid w:val="006E0578"/>
    <w:rsid w:val="006E314D"/>
    <w:rsid w:val="006E643E"/>
    <w:rsid w:val="00710723"/>
    <w:rsid w:val="00723ED1"/>
    <w:rsid w:val="00743525"/>
    <w:rsid w:val="0076286B"/>
    <w:rsid w:val="00766846"/>
    <w:rsid w:val="00774268"/>
    <w:rsid w:val="0077673A"/>
    <w:rsid w:val="007846E1"/>
    <w:rsid w:val="007B570C"/>
    <w:rsid w:val="007C589B"/>
    <w:rsid w:val="007E4A6E"/>
    <w:rsid w:val="007E5802"/>
    <w:rsid w:val="007F0943"/>
    <w:rsid w:val="007F56A7"/>
    <w:rsid w:val="00807DD0"/>
    <w:rsid w:val="0082291C"/>
    <w:rsid w:val="00842EC7"/>
    <w:rsid w:val="00860F57"/>
    <w:rsid w:val="008659F3"/>
    <w:rsid w:val="00883548"/>
    <w:rsid w:val="00886D4B"/>
    <w:rsid w:val="00895406"/>
    <w:rsid w:val="008A3568"/>
    <w:rsid w:val="008A363A"/>
    <w:rsid w:val="008A3FCD"/>
    <w:rsid w:val="008C2160"/>
    <w:rsid w:val="008D03B9"/>
    <w:rsid w:val="008E0813"/>
    <w:rsid w:val="008F18D6"/>
    <w:rsid w:val="00904780"/>
    <w:rsid w:val="00920A25"/>
    <w:rsid w:val="00921000"/>
    <w:rsid w:val="00922385"/>
    <w:rsid w:val="009223DF"/>
    <w:rsid w:val="009259F9"/>
    <w:rsid w:val="00933FFA"/>
    <w:rsid w:val="00936091"/>
    <w:rsid w:val="00940D8A"/>
    <w:rsid w:val="0095533D"/>
    <w:rsid w:val="00962258"/>
    <w:rsid w:val="009678B7"/>
    <w:rsid w:val="00977929"/>
    <w:rsid w:val="009833E1"/>
    <w:rsid w:val="00987BBF"/>
    <w:rsid w:val="00992D9C"/>
    <w:rsid w:val="00996CB8"/>
    <w:rsid w:val="009B14A9"/>
    <w:rsid w:val="009B2E97"/>
    <w:rsid w:val="009B62D8"/>
    <w:rsid w:val="009C4B16"/>
    <w:rsid w:val="009E07F4"/>
    <w:rsid w:val="009F392E"/>
    <w:rsid w:val="00A34D95"/>
    <w:rsid w:val="00A52141"/>
    <w:rsid w:val="00A544B5"/>
    <w:rsid w:val="00A6177B"/>
    <w:rsid w:val="00A66136"/>
    <w:rsid w:val="00A6726E"/>
    <w:rsid w:val="00AA4CBB"/>
    <w:rsid w:val="00AA65FA"/>
    <w:rsid w:val="00AA7351"/>
    <w:rsid w:val="00AC74D8"/>
    <w:rsid w:val="00AD056F"/>
    <w:rsid w:val="00AD6731"/>
    <w:rsid w:val="00B0196D"/>
    <w:rsid w:val="00B15D0D"/>
    <w:rsid w:val="00B75EE1"/>
    <w:rsid w:val="00B77481"/>
    <w:rsid w:val="00B8518B"/>
    <w:rsid w:val="00BC7244"/>
    <w:rsid w:val="00BD19A2"/>
    <w:rsid w:val="00BD7E91"/>
    <w:rsid w:val="00C0053C"/>
    <w:rsid w:val="00C01363"/>
    <w:rsid w:val="00C02D0A"/>
    <w:rsid w:val="00C03A6E"/>
    <w:rsid w:val="00C44F6A"/>
    <w:rsid w:val="00C47AE3"/>
    <w:rsid w:val="00C73060"/>
    <w:rsid w:val="00C80CAB"/>
    <w:rsid w:val="00C866C9"/>
    <w:rsid w:val="00CD1FC4"/>
    <w:rsid w:val="00CD5F9C"/>
    <w:rsid w:val="00CF2DC8"/>
    <w:rsid w:val="00D044F9"/>
    <w:rsid w:val="00D12370"/>
    <w:rsid w:val="00D21061"/>
    <w:rsid w:val="00D2585F"/>
    <w:rsid w:val="00D25EF5"/>
    <w:rsid w:val="00D323B8"/>
    <w:rsid w:val="00D4108E"/>
    <w:rsid w:val="00D6163D"/>
    <w:rsid w:val="00D831A3"/>
    <w:rsid w:val="00DC75F3"/>
    <w:rsid w:val="00DD46F3"/>
    <w:rsid w:val="00DD6020"/>
    <w:rsid w:val="00DD7559"/>
    <w:rsid w:val="00DE2D89"/>
    <w:rsid w:val="00DE2D8A"/>
    <w:rsid w:val="00DE56F2"/>
    <w:rsid w:val="00DE6933"/>
    <w:rsid w:val="00DF116D"/>
    <w:rsid w:val="00E50C10"/>
    <w:rsid w:val="00E55024"/>
    <w:rsid w:val="00E711E7"/>
    <w:rsid w:val="00E74B04"/>
    <w:rsid w:val="00E964D7"/>
    <w:rsid w:val="00EA4C66"/>
    <w:rsid w:val="00EB0E9B"/>
    <w:rsid w:val="00EB104F"/>
    <w:rsid w:val="00ED14BD"/>
    <w:rsid w:val="00ED6C34"/>
    <w:rsid w:val="00F0533E"/>
    <w:rsid w:val="00F1048D"/>
    <w:rsid w:val="00F12DEC"/>
    <w:rsid w:val="00F147D0"/>
    <w:rsid w:val="00F158D7"/>
    <w:rsid w:val="00F1715C"/>
    <w:rsid w:val="00F2101A"/>
    <w:rsid w:val="00F26095"/>
    <w:rsid w:val="00F27840"/>
    <w:rsid w:val="00F310F8"/>
    <w:rsid w:val="00F35939"/>
    <w:rsid w:val="00F45607"/>
    <w:rsid w:val="00F628FB"/>
    <w:rsid w:val="00F659EB"/>
    <w:rsid w:val="00F7626A"/>
    <w:rsid w:val="00F826F5"/>
    <w:rsid w:val="00F846E0"/>
    <w:rsid w:val="00F86BA6"/>
    <w:rsid w:val="00FB0EA3"/>
    <w:rsid w:val="00FC3265"/>
    <w:rsid w:val="00FC6389"/>
    <w:rsid w:val="00FC7746"/>
    <w:rsid w:val="00FF5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8"/>
    <w:lsdException w:name="List Number" w:uiPriority="0"/>
    <w:lsdException w:name="List Bullet 2" w:uiPriority="28"/>
    <w:lsdException w:name="List Bullet 3" w:uiPriority="28"/>
    <w:lsdException w:name="List Bullet 4" w:uiPriority="28"/>
    <w:lsdException w:name="List Bullet 5" w:uiPriority="28"/>
    <w:lsdException w:name="List Number 2" w:uiPriority="28"/>
    <w:lsdException w:name="List Number 3" w:uiPriority="28"/>
    <w:lsdException w:name="List Number 4" w:uiPriority="28"/>
    <w:lsdException w:name="List Number 5" w:uiPriority="28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1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0" w:unhideWhenUsed="0" w:qFormat="1"/>
    <w:lsdException w:name="Intense Emphasis" w:semiHidden="0" w:uiPriority="1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406"/>
  </w:style>
  <w:style w:type="paragraph" w:styleId="Nadpis1">
    <w:name w:val="heading 1"/>
    <w:basedOn w:val="Normln"/>
    <w:next w:val="Normln"/>
    <w:link w:val="Nadpis1Char"/>
    <w:uiPriority w:val="9"/>
    <w:qFormat/>
    <w:rsid w:val="00895406"/>
    <w:pPr>
      <w:keepNext/>
      <w:keepLines/>
      <w:suppressAutoHyphens/>
      <w:spacing w:before="320" w:after="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406"/>
    <w:pPr>
      <w:keepNext/>
      <w:keepLines/>
      <w:pBdr>
        <w:top w:val="single" w:sz="4" w:space="1" w:color="00A1E0" w:themeColor="accent3"/>
      </w:pBdr>
      <w:spacing w:before="240" w:after="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5406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540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54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4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54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54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4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406"/>
  </w:style>
  <w:style w:type="paragraph" w:styleId="Zpat">
    <w:name w:val="footer"/>
    <w:basedOn w:val="Normln"/>
    <w:link w:val="Zpat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895406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895406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95406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895406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895406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406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5406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895406"/>
    <w:rPr>
      <w:b/>
      <w:i w:val="0"/>
      <w:iCs/>
      <w:color w:val="00A1E0" w:themeColor="accent3"/>
    </w:rPr>
  </w:style>
  <w:style w:type="character" w:styleId="Zvraznn">
    <w:name w:val="Emphasis"/>
    <w:basedOn w:val="Standardnpsmoodstavce"/>
    <w:uiPriority w:val="10"/>
    <w:qFormat/>
    <w:rsid w:val="00895406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895406"/>
    <w:pPr>
      <w:spacing w:after="0"/>
    </w:pPr>
  </w:style>
  <w:style w:type="paragraph" w:styleId="Citace">
    <w:name w:val="Quote"/>
    <w:basedOn w:val="Normln"/>
    <w:next w:val="Normln"/>
    <w:link w:val="CitaceChar"/>
    <w:uiPriority w:val="29"/>
    <w:qFormat/>
    <w:rsid w:val="00895406"/>
    <w:pPr>
      <w:spacing w:before="200" w:after="160"/>
    </w:pPr>
    <w:rPr>
      <w:iCs/>
      <w:sz w:val="24"/>
    </w:rPr>
  </w:style>
  <w:style w:type="character" w:customStyle="1" w:styleId="CitaceChar">
    <w:name w:val="Citace Char"/>
    <w:basedOn w:val="Standardnpsmoodstavce"/>
    <w:link w:val="Citace"/>
    <w:uiPriority w:val="29"/>
    <w:rsid w:val="00895406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895406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406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406"/>
    <w:rPr>
      <w:sz w:val="14"/>
      <w:szCs w:val="20"/>
    </w:rPr>
  </w:style>
  <w:style w:type="table" w:styleId="Mkatabulky">
    <w:name w:val="Table Grid"/>
    <w:basedOn w:val="Normlntabulka"/>
    <w:uiPriority w:val="39"/>
    <w:rsid w:val="00895406"/>
    <w:pPr>
      <w:spacing w:after="0" w:line="240" w:lineRule="auto"/>
    </w:pPr>
    <w:rPr>
      <w:sz w:val="14"/>
    </w:rPr>
    <w:tblPr>
      <w:tblStyleRowBandSize w:val="1"/>
      <w:tblStyleColBandSize w:val="1"/>
      <w:tblInd w:w="0" w:type="dxa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8954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5406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95406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95406"/>
  </w:style>
  <w:style w:type="paragraph" w:customStyle="1" w:styleId="Druhdokumentu">
    <w:name w:val="Druh dokumentu"/>
    <w:uiPriority w:val="99"/>
    <w:qFormat/>
    <w:rsid w:val="00895406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qFormat/>
    <w:rsid w:val="00895406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895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5406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895406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895406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895406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895406"/>
    <w:rPr>
      <w:caps w:val="0"/>
      <w:smallCaps w:val="0"/>
      <w:color w:val="5A5A5A" w:themeColor="text1" w:themeTint="A5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895406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895406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5406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34"/>
    <w:qFormat/>
    <w:rsid w:val="00895406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895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95406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895406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89540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341DCF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8954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895406"/>
    <w:pPr>
      <w:spacing w:after="0" w:line="240" w:lineRule="auto"/>
    </w:pPr>
    <w:rPr>
      <w:sz w:val="14"/>
    </w:rPr>
    <w:tblPr>
      <w:tblInd w:w="0" w:type="dxa"/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895406"/>
    <w:pPr>
      <w:numPr>
        <w:numId w:val="27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895406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895406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895406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895406"/>
    <w:pPr>
      <w:numPr>
        <w:ilvl w:val="4"/>
      </w:numPr>
    </w:pPr>
  </w:style>
  <w:style w:type="paragraph" w:styleId="slovanseznam">
    <w:name w:val="List Number"/>
    <w:basedOn w:val="Normln"/>
    <w:unhideWhenUsed/>
    <w:rsid w:val="00895406"/>
    <w:pPr>
      <w:numPr>
        <w:numId w:val="33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895406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895406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895406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895406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895406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895406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895406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895406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895406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89540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95406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895406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895406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406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06"/>
    <w:rPr>
      <w:rFonts w:ascii="Segoe UI" w:hAnsi="Segoe UI" w:cs="Segoe UI"/>
    </w:rPr>
  </w:style>
  <w:style w:type="paragraph" w:customStyle="1" w:styleId="zkladntextPKS">
    <w:name w:val="základní text PKS"/>
    <w:basedOn w:val="Normln"/>
    <w:rsid w:val="004223E4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849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49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49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49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492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pal\Documents\Dokumenty%202019\Hana%20Kohoutov&#225;\Smluvn&#237;%20mzdy\hlavi&#269;kov&#253;%20pap&#237;r%20se%20z&#225;pat&#237;m%20&#353;ablona%20&#8211;%20kopie.dotx" TargetMode="External"/></Relationships>
</file>

<file path=word/theme/theme1.xml><?xml version="1.0" encoding="utf-8"?>
<a:theme xmlns:a="http://schemas.openxmlformats.org/drawingml/2006/main" name="Office Theme">
  <a:themeElements>
    <a:clrScheme name="SZDC Barvy 2017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B59"/>
      </a:accent1>
      <a:accent2>
        <a:srgbClr val="FF5200"/>
      </a:accent2>
      <a:accent3>
        <a:srgbClr val="00A1E0"/>
      </a:accent3>
      <a:accent4>
        <a:srgbClr val="FAA800"/>
      </a:accent4>
      <a:accent5>
        <a:srgbClr val="70AD47"/>
      </a:accent5>
      <a:accent6>
        <a:srgbClr val="C00000"/>
      </a:accent6>
      <a:hlink>
        <a:srgbClr val="0563C1"/>
      </a:hlink>
      <a:folHlink>
        <a:srgbClr val="954F72"/>
      </a:folHlink>
    </a:clrScheme>
    <a:fontScheme name="SŽDC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Kategorie xmlns="4ae25ff4-ca5a-43d5-97f2-ae9809f052fd" xsi:nil="true"/>
    <Platnost xmlns="4ae25ff4-ca5a-43d5-97f2-ae9809f052f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37374FDF1B84F891A66F88A0E227C" ma:contentTypeVersion="3" ma:contentTypeDescription="Vytvořit nový dokument" ma:contentTypeScope="" ma:versionID="1b4ecf39f326dc44b8a68dea0c3728c9">
  <xsd:schema xmlns:xsd="http://www.w3.org/2001/XMLSchema" xmlns:p="http://schemas.microsoft.com/office/2006/metadata/properties" xmlns:ns2="4ae25ff4-ca5a-43d5-97f2-ae9809f052fd" targetNamespace="http://schemas.microsoft.com/office/2006/metadata/properties" ma:root="true" ma:fieldsID="6b5f7e8c009f9a4947b813dff688cc97" ns2:_="">
    <xsd:import namespace="4ae25ff4-ca5a-43d5-97f2-ae9809f052fd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ae25ff4-ca5a-43d5-97f2-ae9809f052fd" elementFormDefault="qualified">
    <xsd:import namespace="http://schemas.microsoft.com/office/2006/documentManagement/types"/>
    <xsd:element name="Platnost" ma:index="2" nillable="true" ma:displayName="Platnost do" ma:format="DateOnly" ma:internalName="Platnost">
      <xsd:simpleType>
        <xsd:restriction base="dms:DateTime"/>
      </xsd:simpleType>
    </xsd:element>
    <xsd:element name="Kategorie" ma:index="3" nillable="true" ma:displayName="Kategorie" ma:format="Dropdown" ma:internalName="Kategorie">
      <xsd:simpleType>
        <xsd:union memberTypes="dms:Text">
          <xsd:simpleType>
            <xsd:restriction base="dms:Choice">
              <xsd:enumeration value="Archiv"/>
              <xsd:enumeration value="ADAPTAČNÍ PŘÍRUČKA"/>
              <xsd:enumeration value="AKTIVA SŽDC PRO EXTERNISTU"/>
              <xsd:enumeration value="BOZP"/>
              <xsd:enumeration value="CESTOVNÍ NÁHRADY"/>
              <xsd:enumeration value="CSS Praha"/>
              <xsd:enumeration value="DOPROVODNÝ SOCIÁLNÍ PROGRAM"/>
              <xsd:enumeration value="EVIDENCE PRACOVNÍ DOBY"/>
              <xsd:enumeration value="EVYDO"/>
              <xsd:enumeration value="FKSP"/>
              <xsd:enumeration value="FKSP GENERÁLNÍ ŘEDITELSTVÍ"/>
              <xsd:enumeration value="HR SAP - příručky"/>
              <xsd:enumeration value="HR1 SAP SŽDC - Infrastruktura"/>
              <xsd:enumeration value="HR1 SAP SŽDC - Rozjezd - EPS"/>
              <xsd:enumeration value="HR2 SAP SŽDC - Řízení provozu"/>
              <xsd:enumeration value="HR2 SAP SŽDC - Řízení provozu - Číselníky"/>
              <xsd:enumeration value="Sloučení HR1 a HR2 SAP SŽDC"/>
              <xsd:enumeration value="JÍZDNÍ VÝHODY"/>
              <xsd:enumeration value="KARTA MULTISPORT"/>
              <xsd:enumeration value="KONDIČNÍ POBYTY"/>
              <xsd:enumeration value="KONTAKTY"/>
              <xsd:enumeration value="ODBOROVÉ ORGANIZACE"/>
              <xsd:enumeration value="ODBOROVÉ ORGANIZACE PŘI GŘ SŽDC"/>
              <xsd:enumeration value="ORGANIZAČNÍ STRUKTURA GŘ"/>
              <xsd:enumeration value="ORGANIZAČNÍ ZMĚNY"/>
              <xsd:enumeration value="PERSONÁLNÍ ADMINISTRACE"/>
              <xsd:enumeration value="PODNIKOVÁ KOLEKTIVNÍ SMLOUVA"/>
              <xsd:enumeration value="POKYN GŘ 11/2018 PROCESY CSS"/>
              <xsd:enumeration value="POKYNY ŘEDITELE O10 MĚSÍČNÍ"/>
              <xsd:enumeration value="PORADY"/>
              <xsd:enumeration value="POVINNÉ VZDĚLÁVÁNÍ (DLE ZAM1)"/>
              <xsd:enumeration value="PRACOVNĚLÉKAŘSKÉ SLUŽBY"/>
              <xsd:enumeration value="PSYCHOLOGIE PRÁCE"/>
              <xsd:enumeration value="REPORTING MZDY A ZAMĚSTNANCI"/>
              <xsd:enumeration value="RŮZNÉ NABÍDKY PRO ZAMĚSTNANCE"/>
              <xsd:enumeration value="SOCIÁLNÍ OBLAST"/>
              <xsd:enumeration value="Úloha 14054, Portál Modrá karta"/>
              <xsd:enumeration value="VEDOUCÍ ZAMĚSTNANCI"/>
              <xsd:enumeration value="VOLNÉ BYTY"/>
              <xsd:enumeration value="VZDĚLÁVÁNÍ"/>
              <xsd:enumeration value="VZDĚLÁVÁNÍ - JAZYKOVÉ VZDĚLÁVÁNÍ"/>
              <xsd:enumeration value="VZDĚLÁVÁNÍ - OBDRŽENÉ NABÍDKY"/>
              <xsd:enumeration value="VZDĚLÁVÁNÍ - POVINNÉ VZDĚLÁVÁNÍ dle Zam1"/>
              <xsd:enumeration value="VZDĚLÁVÁNÍ - PSYCHOLOGIE PRÁCE"/>
              <xsd:enumeration value="VZDĚLÁVÁNÍ - SPOLUPRÁCE SE ŠKOLAMI"/>
              <xsd:enumeration value="VZORY DOKUMENTŮ"/>
              <xsd:enumeration value="ZÁKONÍK PRÁCE"/>
              <xsd:enumeration value="ŽIVOTNÍ POJIŠTĚNÍ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2FCBC-BBE9-46A1-BBAE-D22C1C940DA8}">
  <ds:schemaRefs>
    <ds:schemaRef ds:uri="http://schemas.microsoft.com/office/2006/metadata/properties"/>
    <ds:schemaRef ds:uri="4ae25ff4-ca5a-43d5-97f2-ae9809f052fd"/>
  </ds:schemaRefs>
</ds:datastoreItem>
</file>

<file path=customXml/itemProps2.xml><?xml version="1.0" encoding="utf-8"?>
<ds:datastoreItem xmlns:ds="http://schemas.openxmlformats.org/officeDocument/2006/customXml" ds:itemID="{3A7CAD45-F6BF-4A42-846B-364D6402B4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12F000-9D66-4B45-9B37-61EC6AF90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25ff4-ca5a-43d5-97f2-ae9809f052f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568DF77-310A-4A82-95F7-F07BBAB07A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se zápatím šablona – kopie</Template>
  <TotalTime>1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SŽDC s.o.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Pracovní smlouva SŽDC 2019</dc:subject>
  <dc:creator>Pospíšil Evžen, Ing.</dc:creator>
  <cp:lastModifiedBy>Uzivatel</cp:lastModifiedBy>
  <cp:revision>4</cp:revision>
  <cp:lastPrinted>2021-02-27T17:26:00Z</cp:lastPrinted>
  <dcterms:created xsi:type="dcterms:W3CDTF">2021-02-27T17:25:00Z</dcterms:created>
  <dcterms:modified xsi:type="dcterms:W3CDTF">2021-02-27T17:26:00Z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0x01010043237374FDF1B84F891A66F88A0E227C</vt:lpwstr>
  </property>
  <property fmtid="{D5CDD505-2E9C-101B-9397-08002B2CF9AE}" pid="3" name="URL">
    <vt:lpwstr/>
  </property>
</Properties>
</file>