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66C0" w14:textId="5E767DB1" w:rsidR="00114379" w:rsidRPr="009104F3" w:rsidRDefault="5EA5778D" w:rsidP="68359BA2">
      <w:pPr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</w:pPr>
      <w:bookmarkStart w:id="0" w:name="_GoBack"/>
      <w:bookmarkEnd w:id="0"/>
      <w:r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Žádost o provedení srážky </w:t>
      </w:r>
      <w:r w:rsidR="5A4B82BF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ze MZDY –ŽIVELNÍ </w:t>
      </w:r>
      <w:r w:rsidR="2F5BBBC5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>UDÁLOST</w:t>
      </w:r>
      <w:r w:rsidR="687D2A3F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>i</w:t>
      </w:r>
      <w:r w:rsidR="2F5BBBC5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 </w:t>
      </w:r>
      <w:r w:rsidR="6C266D80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LÉTO </w:t>
      </w:r>
      <w:r w:rsidR="5A4B82BF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>2021 - SŽ</w:t>
      </w:r>
      <w:r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 </w:t>
      </w:r>
    </w:p>
    <w:p w14:paraId="64E37DA0" w14:textId="65AC4BC3" w:rsidR="007F3E59" w:rsidRDefault="00114379" w:rsidP="007F3E59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 xml:space="preserve">Na základě </w:t>
      </w:r>
      <w:r w:rsidR="007F3E59">
        <w:t>„</w:t>
      </w:r>
      <w:r w:rsidR="007F3E59" w:rsidRPr="084D3B32">
        <w:rPr>
          <w:i/>
          <w:iCs/>
        </w:rPr>
        <w:t xml:space="preserve">Výzvy zaměstnancům Správy železnic, státní organizace, na pomoc spoluzaměstnancům postiženým živelní </w:t>
      </w:r>
      <w:r w:rsidR="003516A2" w:rsidRPr="084D3B32">
        <w:rPr>
          <w:i/>
          <w:iCs/>
        </w:rPr>
        <w:t>událostí</w:t>
      </w:r>
      <w:r w:rsidR="007F3E59" w:rsidRPr="084D3B32">
        <w:rPr>
          <w:i/>
          <w:iCs/>
        </w:rPr>
        <w:t xml:space="preserve"> v </w:t>
      </w:r>
      <w:r w:rsidR="00E7763F" w:rsidRPr="084D3B32">
        <w:rPr>
          <w:i/>
          <w:iCs/>
        </w:rPr>
        <w:t>létě</w:t>
      </w:r>
      <w:r w:rsidR="007F3E59" w:rsidRPr="084D3B32">
        <w:rPr>
          <w:i/>
          <w:iCs/>
        </w:rPr>
        <w:t xml:space="preserve"> 2021</w:t>
      </w:r>
      <w:r w:rsidR="007F3E59">
        <w:t xml:space="preserve">“ žádám o provedení srážky ze mzdy splatné za měsíc ………………… 2021 ve výši </w:t>
      </w:r>
      <w:r w:rsidR="0080273A">
        <w:t>…</w:t>
      </w:r>
      <w:r w:rsidR="007F3E59">
        <w:t xml:space="preserve">………… </w:t>
      </w:r>
      <w:r w:rsidR="00C927A5">
        <w:t xml:space="preserve"> </w:t>
      </w:r>
      <w:r w:rsidR="007F3E59">
        <w:t xml:space="preserve">Kč, která bude poskytnuta jako dar na pomoc spoluzaměstnancům, postiženým </w:t>
      </w:r>
      <w:r w:rsidR="005E648D">
        <w:t>živelní událostí</w:t>
      </w:r>
      <w:r w:rsidR="007F3E59">
        <w:t xml:space="preserve">. Dar poukažte na zvláštní bankovní účet veřejné sbírky „ŽIVELNÍ </w:t>
      </w:r>
      <w:r w:rsidR="00F14A9A">
        <w:t>UDÁLOST</w:t>
      </w:r>
      <w:r w:rsidR="542FB07A">
        <w:t>I</w:t>
      </w:r>
      <w:r w:rsidR="007F3E59">
        <w:t xml:space="preserve"> </w:t>
      </w:r>
      <w:r w:rsidR="00E7763F">
        <w:t>LÉTO</w:t>
      </w:r>
      <w:r w:rsidR="007F3E59">
        <w:t xml:space="preserve"> 2021 - SŽ“   č. </w:t>
      </w:r>
      <w:r w:rsidR="00C927A5">
        <w:t>94-14606011/0710,</w:t>
      </w:r>
      <w:r w:rsidR="007F3E59">
        <w:t xml:space="preserve"> vedený u </w:t>
      </w:r>
      <w:r w:rsidR="00670276">
        <w:t>Č</w:t>
      </w:r>
      <w:r w:rsidR="007F3E59">
        <w:t>eské náro</w:t>
      </w:r>
      <w:r w:rsidR="00670276">
        <w:t>d</w:t>
      </w:r>
      <w:r w:rsidR="007F3E59">
        <w:t xml:space="preserve">ní banky. </w:t>
      </w:r>
    </w:p>
    <w:p w14:paraId="673BFCB4" w14:textId="77777777" w:rsidR="00670276" w:rsidRDefault="00670276" w:rsidP="00670276">
      <w:pPr>
        <w:pStyle w:val="slovanseznam"/>
        <w:tabs>
          <w:tab w:val="clear" w:pos="851"/>
        </w:tabs>
        <w:ind w:left="0" w:firstLine="0"/>
      </w:pPr>
    </w:p>
    <w:p w14:paraId="3316F13E" w14:textId="02EFAEAE" w:rsidR="00670276" w:rsidRPr="0005262A" w:rsidRDefault="00670276" w:rsidP="00670276">
      <w:pPr>
        <w:pStyle w:val="slovanseznam"/>
        <w:tabs>
          <w:tab w:val="clear" w:pos="851"/>
        </w:tabs>
        <w:ind w:left="0" w:firstLine="0"/>
        <w:rPr>
          <w:color w:val="FF0000"/>
        </w:rPr>
      </w:pPr>
      <w:r w:rsidRPr="0005262A">
        <w:rPr>
          <w:b/>
          <w:bCs/>
        </w:rPr>
        <w:fldChar w:fldCharType="begin"/>
      </w:r>
      <w:r w:rsidRPr="0005262A">
        <w:rPr>
          <w:b/>
          <w:bCs/>
        </w:rPr>
        <w:instrText xml:space="preserve"> MERGEFIELD panpaní </w:instrText>
      </w:r>
      <w:r w:rsidRPr="0005262A">
        <w:rPr>
          <w:b/>
          <w:bCs/>
        </w:rPr>
        <w:fldChar w:fldCharType="separate"/>
      </w:r>
      <w:r w:rsidRPr="0005262A">
        <w:rPr>
          <w:b/>
          <w:bCs/>
          <w:noProof/>
        </w:rPr>
        <w:t>pan</w:t>
      </w:r>
      <w:r w:rsidRPr="0005262A">
        <w:rPr>
          <w:b/>
          <w:bCs/>
        </w:rPr>
        <w:fldChar w:fldCharType="end"/>
      </w:r>
      <w:r w:rsidRPr="0005262A">
        <w:rPr>
          <w:b/>
          <w:bCs/>
        </w:rPr>
        <w:t>/í ............................................</w:t>
      </w:r>
      <w:r w:rsidRPr="0005262A">
        <w:t xml:space="preserve"> </w:t>
      </w:r>
      <w:r w:rsidRPr="0005262A">
        <w:tab/>
      </w:r>
      <w:r w:rsidRPr="0005262A">
        <w:tab/>
      </w:r>
      <w:r w:rsidRPr="0005262A">
        <w:tab/>
        <w:t>Osobní číslo: ................</w:t>
      </w:r>
    </w:p>
    <w:p w14:paraId="49573A2A" w14:textId="77777777" w:rsidR="00670276" w:rsidRDefault="00670276" w:rsidP="00670276">
      <w:pPr>
        <w:pStyle w:val="slovanseznam"/>
        <w:tabs>
          <w:tab w:val="clear" w:pos="851"/>
        </w:tabs>
        <w:ind w:left="0" w:firstLine="0"/>
      </w:pPr>
    </w:p>
    <w:p w14:paraId="0ACBAEE4" w14:textId="77777777" w:rsidR="00670276" w:rsidRDefault="00670276" w:rsidP="00670276">
      <w:pPr>
        <w:pStyle w:val="slovanseznam"/>
        <w:tabs>
          <w:tab w:val="clear" w:pos="851"/>
        </w:tabs>
        <w:ind w:left="0" w:firstLine="0"/>
      </w:pPr>
    </w:p>
    <w:p w14:paraId="27736086" w14:textId="08EFE3CF" w:rsidR="007F3E59" w:rsidRDefault="00670276" w:rsidP="00670276">
      <w:pPr>
        <w:pStyle w:val="slovanseznam"/>
        <w:tabs>
          <w:tab w:val="clear" w:pos="851"/>
        </w:tabs>
        <w:ind w:left="0" w:firstLine="0"/>
      </w:pPr>
      <w:r w:rsidRPr="009104F3">
        <w:t>Název organizační složky</w:t>
      </w:r>
      <w:r>
        <w:t>: ..................................................</w:t>
      </w:r>
      <w:r w:rsidR="007F3E59">
        <w:tab/>
      </w:r>
      <w:r w:rsidR="007F3E59">
        <w:tab/>
      </w:r>
      <w:r w:rsidR="007F3E59">
        <w:tab/>
        <w:t xml:space="preserve">                   </w:t>
      </w:r>
    </w:p>
    <w:p w14:paraId="3BA47333" w14:textId="77777777" w:rsidR="00670276" w:rsidRDefault="00670276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</w:p>
    <w:p w14:paraId="2EE45015" w14:textId="47AB8DFA" w:rsidR="00670276" w:rsidRPr="00670276" w:rsidRDefault="00670276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 w:rsidRPr="00670276">
        <w:t>V .................... dne ............................</w:t>
      </w:r>
    </w:p>
    <w:p w14:paraId="07E10655" w14:textId="77777777" w:rsidR="00670276" w:rsidRPr="00E55024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02EED370" w14:textId="77777777" w:rsidR="00670276" w:rsidRPr="00E55024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1F321035" w14:textId="77777777" w:rsidR="00670276" w:rsidRPr="00E55024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6AE79B83" w14:textId="0C28DE04" w:rsidR="00670276" w:rsidRDefault="00670276" w:rsidP="000A459E">
      <w:pPr>
        <w:tabs>
          <w:tab w:val="center" w:pos="1843"/>
          <w:tab w:val="center" w:pos="6804"/>
        </w:tabs>
        <w:spacing w:after="440"/>
        <w:ind w:left="709" w:hanging="425"/>
        <w:jc w:val="both"/>
      </w:pPr>
      <w:r>
        <w:tab/>
      </w:r>
      <w:r w:rsidR="009423C4">
        <w:t>……</w:t>
      </w:r>
      <w:r w:rsidRPr="00670276">
        <w:t>……………………………</w:t>
      </w:r>
      <w:r>
        <w:tab/>
      </w:r>
      <w:r w:rsidRPr="00670276">
        <w:t>………………………………</w:t>
      </w:r>
      <w:r>
        <w:rPr>
          <w:sz w:val="20"/>
          <w:szCs w:val="20"/>
        </w:rPr>
        <w:br/>
        <w:t xml:space="preserve">Podpis </w:t>
      </w:r>
      <w:r w:rsidRPr="00E55024">
        <w:t>zaměstnan</w:t>
      </w:r>
      <w:r>
        <w:t>ce</w:t>
      </w:r>
      <w:r>
        <w:tab/>
        <w:t xml:space="preserve">Převzal za OS: </w:t>
      </w:r>
    </w:p>
    <w:p w14:paraId="49B5BFD7" w14:textId="0A686E5F" w:rsidR="00670276" w:rsidRPr="009104F3" w:rsidRDefault="00670276" w:rsidP="000A459E">
      <w:pPr>
        <w:spacing w:before="200"/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>Dohoda o srážce ze mzdy</w:t>
      </w:r>
    </w:p>
    <w:p w14:paraId="484E412D" w14:textId="3962D7CE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Správa železni</w:t>
      </w:r>
      <w:r w:rsidR="00670276">
        <w:t>c</w:t>
      </w:r>
      <w:r>
        <w:t>, státní organizace (dále SŽ)</w:t>
      </w:r>
    </w:p>
    <w:p w14:paraId="7D2725BF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(na straně jedné)</w:t>
      </w:r>
    </w:p>
    <w:p w14:paraId="61E01EC0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a</w:t>
      </w:r>
    </w:p>
    <w:p w14:paraId="19EE4DBC" w14:textId="2816CEDA" w:rsidR="00670276" w:rsidRDefault="0005262A" w:rsidP="00670276">
      <w:pPr>
        <w:pStyle w:val="slovanseznam"/>
        <w:tabs>
          <w:tab w:val="clear" w:pos="851"/>
        </w:tabs>
        <w:ind w:left="0" w:firstLine="0"/>
        <w:rPr>
          <w:color w:val="FF0000"/>
        </w:rPr>
      </w:pPr>
      <w:r w:rsidRPr="0005262A">
        <w:rPr>
          <w:b/>
          <w:bCs/>
        </w:rPr>
        <w:fldChar w:fldCharType="begin"/>
      </w:r>
      <w:r w:rsidRPr="0005262A">
        <w:rPr>
          <w:b/>
          <w:bCs/>
        </w:rPr>
        <w:instrText xml:space="preserve"> MERGEFIELD panpaní </w:instrText>
      </w:r>
      <w:r w:rsidRPr="0005262A">
        <w:rPr>
          <w:b/>
          <w:bCs/>
        </w:rPr>
        <w:fldChar w:fldCharType="separate"/>
      </w:r>
      <w:r w:rsidRPr="0005262A">
        <w:rPr>
          <w:b/>
          <w:bCs/>
          <w:noProof/>
        </w:rPr>
        <w:t>pan</w:t>
      </w:r>
      <w:r w:rsidRPr="0005262A">
        <w:rPr>
          <w:b/>
          <w:bCs/>
        </w:rPr>
        <w:fldChar w:fldCharType="end"/>
      </w:r>
      <w:r w:rsidRPr="0005262A">
        <w:rPr>
          <w:b/>
          <w:bCs/>
        </w:rPr>
        <w:t>/í ............................................</w:t>
      </w:r>
      <w:r w:rsidRPr="0005262A">
        <w:t xml:space="preserve"> </w:t>
      </w:r>
      <w:r w:rsidR="00670276" w:rsidRPr="00670276">
        <w:t xml:space="preserve"> </w:t>
      </w:r>
      <w:r w:rsidR="00670276" w:rsidRPr="00670276">
        <w:tab/>
      </w:r>
      <w:r w:rsidR="00670276">
        <w:tab/>
      </w:r>
      <w:r w:rsidR="00670276" w:rsidRPr="004223E4">
        <w:tab/>
        <w:t>Osobní číslo</w:t>
      </w:r>
      <w:r w:rsidR="00670276" w:rsidRPr="00670276">
        <w:t>: ................</w:t>
      </w:r>
    </w:p>
    <w:p w14:paraId="58A63BC4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(na straně druhé)</w:t>
      </w:r>
    </w:p>
    <w:p w14:paraId="2743DAC8" w14:textId="77777777" w:rsidR="00670276" w:rsidRDefault="00670276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</w:p>
    <w:p w14:paraId="7C4FBD05" w14:textId="69451C4B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 xml:space="preserve">Strany se na základě shora uvedené žádosti zaměstnance dohodly podle ustanovení § </w:t>
      </w:r>
      <w:r w:rsidR="005E648D">
        <w:t>2045</w:t>
      </w:r>
      <w:r>
        <w:t xml:space="preserve"> zákona č.  </w:t>
      </w:r>
      <w:r w:rsidR="005E648D">
        <w:t>89</w:t>
      </w:r>
      <w:r>
        <w:t>/</w:t>
      </w:r>
      <w:r w:rsidR="005E648D">
        <w:t>2012</w:t>
      </w:r>
      <w:r>
        <w:t xml:space="preserve"> Sb., občanský zákoník, ve znění pozdějších předpisů, na srážce ze mzdy za měsíc ............. </w:t>
      </w:r>
      <w:r w:rsidR="00670276">
        <w:t>2021</w:t>
      </w:r>
      <w:r>
        <w:t xml:space="preserve"> ve výši .............................. Kč, slovy ........................................................... .</w:t>
      </w:r>
    </w:p>
    <w:p w14:paraId="1A135B76" w14:textId="62828BA5" w:rsidR="007F3E59" w:rsidRDefault="5A4B82BF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SŽ se zavazuje tuto dohodnutou částku zaslat na zvláštní bankovní účet veřejné sbírky „</w:t>
      </w:r>
      <w:r w:rsidR="48BDC71E">
        <w:t xml:space="preserve">ŽIVELNÍ </w:t>
      </w:r>
      <w:r w:rsidR="7BC3C1E2">
        <w:t>UDÁLOST</w:t>
      </w:r>
      <w:r w:rsidR="6A4023D8">
        <w:t>I</w:t>
      </w:r>
      <w:r w:rsidR="7BC3C1E2">
        <w:t xml:space="preserve"> </w:t>
      </w:r>
      <w:r w:rsidR="4935DF76">
        <w:t>LÉTO</w:t>
      </w:r>
      <w:r w:rsidR="48BDC71E">
        <w:t xml:space="preserve"> 2021 - SŽ</w:t>
      </w:r>
      <w:r>
        <w:t xml:space="preserve">“ č. </w:t>
      </w:r>
      <w:r w:rsidR="064BECEE">
        <w:t>94</w:t>
      </w:r>
      <w:r w:rsidR="48BDC71E">
        <w:t>-</w:t>
      </w:r>
      <w:r w:rsidR="064BECEE">
        <w:t>14606011/</w:t>
      </w:r>
      <w:r w:rsidR="0179BB3A">
        <w:t>0710</w:t>
      </w:r>
      <w:r w:rsidR="48BDC71E">
        <w:t>, vedený u České národní banky</w:t>
      </w:r>
      <w:r>
        <w:t xml:space="preserve">, a uhradit veškeré náklady s tím spojené. </w:t>
      </w:r>
    </w:p>
    <w:p w14:paraId="73A86E0B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</w:p>
    <w:p w14:paraId="7E191A2C" w14:textId="6EE6BEC8" w:rsidR="00670276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2531E2D6" w14:textId="77777777" w:rsidR="000A459E" w:rsidRPr="00E55024" w:rsidRDefault="000A459E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28A3E299" w14:textId="263D9B7E" w:rsidR="00670276" w:rsidRPr="00385941" w:rsidRDefault="00670276" w:rsidP="00670276">
      <w:pPr>
        <w:tabs>
          <w:tab w:val="center" w:pos="1843"/>
          <w:tab w:val="center" w:pos="6804"/>
        </w:tabs>
        <w:spacing w:after="0"/>
        <w:ind w:left="709" w:hanging="425"/>
        <w:jc w:val="both"/>
        <w:rPr>
          <w:sz w:val="16"/>
          <w:szCs w:val="16"/>
        </w:rPr>
      </w:pPr>
      <w:r>
        <w:tab/>
      </w:r>
      <w:r w:rsidR="7BC3C1E2">
        <w:t>…</w:t>
      </w:r>
      <w:r w:rsidR="6D955CAA">
        <w:t>…</w:t>
      </w:r>
      <w:r w:rsidR="48BDC71E" w:rsidRPr="00670276">
        <w:t>……………………………</w:t>
      </w:r>
      <w:r>
        <w:tab/>
      </w:r>
      <w:r w:rsidR="6D955CAA">
        <w:t>…</w:t>
      </w:r>
      <w:r w:rsidR="48BDC71E" w:rsidRPr="00670276">
        <w:t>………………………………</w:t>
      </w:r>
      <w:r>
        <w:rPr>
          <w:sz w:val="20"/>
          <w:szCs w:val="20"/>
        </w:rPr>
        <w:br/>
      </w:r>
      <w:r w:rsidR="48BDC71E">
        <w:rPr>
          <w:sz w:val="20"/>
          <w:szCs w:val="20"/>
        </w:rPr>
        <w:t xml:space="preserve">Podpis </w:t>
      </w:r>
      <w:r w:rsidR="48BDC71E" w:rsidRPr="00E55024">
        <w:t>zaměstnan</w:t>
      </w:r>
      <w:r w:rsidR="48BDC71E">
        <w:t>ce</w:t>
      </w:r>
      <w:r>
        <w:tab/>
      </w:r>
      <w:r w:rsidR="31B4547C">
        <w:t xml:space="preserve">                             </w:t>
      </w:r>
      <w:r w:rsidR="48BDC71E">
        <w:t xml:space="preserve">za SŽ </w:t>
      </w:r>
      <w:r w:rsidR="48BDC71E" w:rsidRPr="00385941">
        <w:rPr>
          <w:sz w:val="16"/>
          <w:szCs w:val="16"/>
        </w:rPr>
        <w:t xml:space="preserve">(pověřený zaměstnanec CSS, </w:t>
      </w:r>
    </w:p>
    <w:p w14:paraId="58AC04FE" w14:textId="5259F30C" w:rsidR="00670276" w:rsidRPr="00385941" w:rsidRDefault="00670276" w:rsidP="00670276">
      <w:pPr>
        <w:tabs>
          <w:tab w:val="center" w:pos="1843"/>
          <w:tab w:val="center" w:pos="6804"/>
        </w:tabs>
        <w:ind w:left="708" w:hanging="424"/>
        <w:jc w:val="both"/>
        <w:rPr>
          <w:sz w:val="16"/>
          <w:szCs w:val="16"/>
        </w:rPr>
      </w:pPr>
      <w:r w:rsidRPr="00385941">
        <w:rPr>
          <w:sz w:val="16"/>
          <w:szCs w:val="16"/>
        </w:rPr>
        <w:tab/>
      </w:r>
      <w:r w:rsidRPr="00385941">
        <w:rPr>
          <w:sz w:val="16"/>
          <w:szCs w:val="16"/>
        </w:rPr>
        <w:tab/>
      </w:r>
      <w:r w:rsidRPr="00385941">
        <w:rPr>
          <w:sz w:val="16"/>
          <w:szCs w:val="16"/>
        </w:rPr>
        <w:tab/>
      </w:r>
      <w:r w:rsidR="6E324105" w:rsidRPr="00385941">
        <w:rPr>
          <w:sz w:val="16"/>
          <w:szCs w:val="16"/>
        </w:rPr>
        <w:t xml:space="preserve">                                                                    </w:t>
      </w:r>
      <w:r w:rsidR="48BDC71E" w:rsidRPr="00385941">
        <w:rPr>
          <w:sz w:val="16"/>
          <w:szCs w:val="16"/>
        </w:rPr>
        <w:t>resp. Generálního ředitelství)</w:t>
      </w:r>
    </w:p>
    <w:p w14:paraId="69E566DD" w14:textId="77777777" w:rsidR="004223E4" w:rsidRPr="004223E4" w:rsidRDefault="004223E4" w:rsidP="00670276">
      <w:pPr>
        <w:ind w:firstLine="708"/>
      </w:pPr>
    </w:p>
    <w:sectPr w:rsidR="004223E4" w:rsidRPr="004223E4" w:rsidSect="00F15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E854" w14:textId="77777777" w:rsidR="0040598E" w:rsidRDefault="0040598E" w:rsidP="00962258">
      <w:pPr>
        <w:spacing w:after="0" w:line="240" w:lineRule="auto"/>
      </w:pPr>
      <w:r>
        <w:separator/>
      </w:r>
    </w:p>
  </w:endnote>
  <w:endnote w:type="continuationSeparator" w:id="0">
    <w:p w14:paraId="7C0C52EF" w14:textId="77777777" w:rsidR="0040598E" w:rsidRDefault="0040598E" w:rsidP="00962258">
      <w:pPr>
        <w:spacing w:after="0" w:line="240" w:lineRule="auto"/>
      </w:pPr>
      <w:r>
        <w:continuationSeparator/>
      </w:r>
    </w:p>
  </w:endnote>
  <w:endnote w:type="continuationNotice" w:id="1">
    <w:p w14:paraId="67DAE3B8" w14:textId="77777777" w:rsidR="0040598E" w:rsidRDefault="00405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3C9F" w14:textId="77777777" w:rsidR="00135085" w:rsidRDefault="001350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9E566EB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9E566E7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8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9E566E9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9E566EA" w14:textId="77777777" w:rsidR="00F1715C" w:rsidRDefault="00F1715C" w:rsidP="00D831A3">
          <w:pPr>
            <w:pStyle w:val="Zpat"/>
          </w:pPr>
        </w:p>
      </w:tc>
    </w:tr>
  </w:tbl>
  <w:p w14:paraId="69E566E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69E56703" wp14:editId="69E5670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A6211A" id="Straight Connector 3" o:spid="_x0000_s1026" style="position:absolute;z-index:-2516582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69E56705" wp14:editId="69E5670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43DE6A" id="Straight Connector 2" o:spid="_x0000_s1026" style="position:absolute;z-index:-25165823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174224" w14:paraId="06A53EF1" w14:textId="77777777" w:rsidTr="00174224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083AE19C" w14:textId="77777777" w:rsidR="00174224" w:rsidRDefault="00174224" w:rsidP="00174224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 w:rsidR="00241FE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 w:rsidR="00241FE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55EDC90E" w14:textId="77777777" w:rsidR="00174224" w:rsidRDefault="00174224" w:rsidP="00174224">
          <w:pPr>
            <w:pStyle w:val="Zpat"/>
          </w:pPr>
          <w:r>
            <w:t>Správa železnic, státní organizace</w:t>
          </w:r>
        </w:p>
        <w:p w14:paraId="1E46FE72" w14:textId="77777777" w:rsidR="00174224" w:rsidRDefault="00174224" w:rsidP="00174224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249C2585" w14:textId="77777777" w:rsidR="00174224" w:rsidRDefault="00174224" w:rsidP="00174224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15582B72" w14:textId="77777777" w:rsidR="00174224" w:rsidRDefault="00174224" w:rsidP="00174224">
          <w:pPr>
            <w:pStyle w:val="Zpat"/>
          </w:pPr>
          <w:r>
            <w:t>IČO: 709 94 234 DIČ: CZ709 94 234</w:t>
          </w:r>
        </w:p>
        <w:p w14:paraId="72877CDE" w14:textId="77777777" w:rsidR="00174224" w:rsidRDefault="00174224" w:rsidP="00174224">
          <w:pPr>
            <w:pStyle w:val="Zpat"/>
          </w:pPr>
          <w:r>
            <w:t>spravazeleznic.cz</w:t>
          </w:r>
        </w:p>
      </w:tc>
      <w:tc>
        <w:tcPr>
          <w:tcW w:w="2921" w:type="dxa"/>
          <w:hideMark/>
        </w:tcPr>
        <w:p w14:paraId="4865DB92" w14:textId="1C26E754" w:rsidR="00174224" w:rsidRDefault="00174224" w:rsidP="00174224">
          <w:pPr>
            <w:pStyle w:val="Zpat"/>
          </w:pPr>
        </w:p>
      </w:tc>
    </w:tr>
  </w:tbl>
  <w:p w14:paraId="69E56702" w14:textId="088E1541" w:rsidR="00F1715C" w:rsidRPr="00174224" w:rsidRDefault="00174224" w:rsidP="00174224">
    <w:pPr>
      <w:pStyle w:val="Zpat"/>
      <w:rPr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ABF6919" wp14:editId="57FF83BC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3BEEB" id="Přímá spojnice 7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+24wEAAA8EAAAOAAAAZHJzL2Uyb0RvYy54bWysU82O0zAQviPxDpbvNGnFUo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C2F9383" wp14:editId="11DB0D2B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D9E83" id="Přímá spojnic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sbs/u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63A8" w14:textId="77777777" w:rsidR="0040598E" w:rsidRDefault="0040598E" w:rsidP="00962258">
      <w:pPr>
        <w:spacing w:after="0" w:line="240" w:lineRule="auto"/>
      </w:pPr>
      <w:r>
        <w:separator/>
      </w:r>
    </w:p>
  </w:footnote>
  <w:footnote w:type="continuationSeparator" w:id="0">
    <w:p w14:paraId="32EDBC0B" w14:textId="77777777" w:rsidR="0040598E" w:rsidRDefault="0040598E" w:rsidP="00962258">
      <w:pPr>
        <w:spacing w:after="0" w:line="240" w:lineRule="auto"/>
      </w:pPr>
      <w:r>
        <w:continuationSeparator/>
      </w:r>
    </w:p>
  </w:footnote>
  <w:footnote w:type="continuationNotice" w:id="1">
    <w:p w14:paraId="574A4A3F" w14:textId="77777777" w:rsidR="0040598E" w:rsidRDefault="004059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8ED5" w14:textId="77777777" w:rsidR="00135085" w:rsidRDefault="001350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E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9E566E2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3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4" w14:textId="77777777" w:rsidR="00F1715C" w:rsidRPr="00D6163D" w:rsidRDefault="00F1715C" w:rsidP="00D6163D">
          <w:pPr>
            <w:pStyle w:val="Druhdokumentu"/>
          </w:pPr>
        </w:p>
      </w:tc>
    </w:tr>
  </w:tbl>
  <w:p w14:paraId="69E566E6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135085" w14:paraId="3278536F" w14:textId="77777777" w:rsidTr="00355FF4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7616E9E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FDD8FF9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1E8FE81" w14:textId="77777777" w:rsidR="00135085" w:rsidRPr="00D6163D" w:rsidRDefault="00135085" w:rsidP="00135085">
          <w:pPr>
            <w:pStyle w:val="Druhdokumentu"/>
          </w:pPr>
        </w:p>
      </w:tc>
    </w:tr>
    <w:tr w:rsidR="00135085" w14:paraId="1D2A79D2" w14:textId="77777777" w:rsidTr="00355FF4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4D25A87C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8BD6AC0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5B50916" w14:textId="77777777" w:rsidR="00135085" w:rsidRPr="00D6163D" w:rsidRDefault="00135085" w:rsidP="00135085">
          <w:pPr>
            <w:pStyle w:val="Druhdokumentu"/>
          </w:pPr>
        </w:p>
      </w:tc>
    </w:tr>
  </w:tbl>
  <w:p w14:paraId="69E566F6" w14:textId="7FDC2430" w:rsidR="00F1715C" w:rsidRPr="00135085" w:rsidRDefault="00135085" w:rsidP="00135085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1EF693F" wp14:editId="28A5625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D6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7239B"/>
    <w:multiLevelType w:val="hybridMultilevel"/>
    <w:tmpl w:val="5DBA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09EC"/>
    <w:multiLevelType w:val="multilevel"/>
    <w:tmpl w:val="0D34D660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4">
    <w:nsid w:val="06B90CDD"/>
    <w:multiLevelType w:val="hybridMultilevel"/>
    <w:tmpl w:val="793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0C7"/>
    <w:multiLevelType w:val="hybridMultilevel"/>
    <w:tmpl w:val="C8701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8B3"/>
    <w:multiLevelType w:val="multilevel"/>
    <w:tmpl w:val="CABE99FC"/>
    <w:styleLink w:val="ListNumbermultilevel"/>
    <w:lvl w:ilvl="0">
      <w:start w:val="1"/>
      <w:numFmt w:val="decimal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7">
    <w:nsid w:val="1D7253D8"/>
    <w:multiLevelType w:val="hybridMultilevel"/>
    <w:tmpl w:val="C1763DF0"/>
    <w:lvl w:ilvl="0" w:tplc="BA9EF6C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76403"/>
    <w:multiLevelType w:val="multilevel"/>
    <w:tmpl w:val="0D34D660"/>
    <w:numStyleLink w:val="ListBulletmultilevel"/>
  </w:abstractNum>
  <w:abstractNum w:abstractNumId="10">
    <w:nsid w:val="344B4C44"/>
    <w:multiLevelType w:val="multilevel"/>
    <w:tmpl w:val="CABE99FC"/>
    <w:numStyleLink w:val="ListNumbermultilevel"/>
  </w:abstractNum>
  <w:abstractNum w:abstractNumId="11">
    <w:nsid w:val="34EE549F"/>
    <w:multiLevelType w:val="multilevel"/>
    <w:tmpl w:val="CABE99FC"/>
    <w:numStyleLink w:val="ListNumbermultilevel"/>
  </w:abstractNum>
  <w:abstractNum w:abstractNumId="12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3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6AAF0A8C"/>
    <w:multiLevelType w:val="multilevel"/>
    <w:tmpl w:val="0D34D660"/>
    <w:numStyleLink w:val="ListBulletmultilevel"/>
  </w:abstractNum>
  <w:abstractNum w:abstractNumId="16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70991"/>
    <w:multiLevelType w:val="multilevel"/>
    <w:tmpl w:val="CABE99FC"/>
    <w:numStyleLink w:val="ListNumbermultilevel"/>
  </w:abstractNum>
  <w:num w:numId="1">
    <w:abstractNumId w:val="6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7"/>
  </w:num>
  <w:num w:numId="17">
    <w:abstractNumId w:val="6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9"/>
  </w:num>
  <w:num w:numId="23">
    <w:abstractNumId w:val="3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7"/>
  </w:num>
  <w:num w:numId="29">
    <w:abstractNumId w:val="6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3"/>
  </w:num>
  <w:num w:numId="37">
    <w:abstractNumId w:val="16"/>
  </w:num>
  <w:num w:numId="38">
    <w:abstractNumId w:val="2"/>
  </w:num>
  <w:num w:numId="39">
    <w:abstractNumId w:val="4"/>
  </w:num>
  <w:num w:numId="40">
    <w:abstractNumId w:val="7"/>
  </w:num>
  <w:num w:numId="41">
    <w:abstractNumId w:val="0"/>
  </w:num>
  <w:num w:numId="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9"/>
    <w:rsid w:val="000019E8"/>
    <w:rsid w:val="00010561"/>
    <w:rsid w:val="000233CE"/>
    <w:rsid w:val="0005262A"/>
    <w:rsid w:val="00072C1E"/>
    <w:rsid w:val="0007324E"/>
    <w:rsid w:val="00073970"/>
    <w:rsid w:val="00084617"/>
    <w:rsid w:val="0008709F"/>
    <w:rsid w:val="000A459E"/>
    <w:rsid w:val="000B49B4"/>
    <w:rsid w:val="000E23A7"/>
    <w:rsid w:val="0010693F"/>
    <w:rsid w:val="00114379"/>
    <w:rsid w:val="00114472"/>
    <w:rsid w:val="001330E4"/>
    <w:rsid w:val="00135085"/>
    <w:rsid w:val="00137236"/>
    <w:rsid w:val="001550BC"/>
    <w:rsid w:val="001605B9"/>
    <w:rsid w:val="00170EC5"/>
    <w:rsid w:val="0017329D"/>
    <w:rsid w:val="00174224"/>
    <w:rsid w:val="001747C1"/>
    <w:rsid w:val="00184743"/>
    <w:rsid w:val="00184924"/>
    <w:rsid w:val="001A60B3"/>
    <w:rsid w:val="001D499E"/>
    <w:rsid w:val="001E6047"/>
    <w:rsid w:val="00201692"/>
    <w:rsid w:val="00206727"/>
    <w:rsid w:val="00207DF5"/>
    <w:rsid w:val="00241FE7"/>
    <w:rsid w:val="00272613"/>
    <w:rsid w:val="00280E07"/>
    <w:rsid w:val="002830CC"/>
    <w:rsid w:val="002904D1"/>
    <w:rsid w:val="002A0A59"/>
    <w:rsid w:val="002B7C37"/>
    <w:rsid w:val="002C31BF"/>
    <w:rsid w:val="002D08B1"/>
    <w:rsid w:val="002D2D80"/>
    <w:rsid w:val="002E0CD7"/>
    <w:rsid w:val="0031155E"/>
    <w:rsid w:val="00320D37"/>
    <w:rsid w:val="00341DCF"/>
    <w:rsid w:val="003516A2"/>
    <w:rsid w:val="00355FF4"/>
    <w:rsid w:val="00357BC6"/>
    <w:rsid w:val="00385941"/>
    <w:rsid w:val="003956C6"/>
    <w:rsid w:val="003C76C3"/>
    <w:rsid w:val="003E673A"/>
    <w:rsid w:val="003F6E33"/>
    <w:rsid w:val="0040598E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4052A"/>
    <w:rsid w:val="00550335"/>
    <w:rsid w:val="00553375"/>
    <w:rsid w:val="005736B7"/>
    <w:rsid w:val="00575E5A"/>
    <w:rsid w:val="00591E65"/>
    <w:rsid w:val="005C5432"/>
    <w:rsid w:val="005D16BC"/>
    <w:rsid w:val="005E648D"/>
    <w:rsid w:val="005F1404"/>
    <w:rsid w:val="0061068E"/>
    <w:rsid w:val="00632DB9"/>
    <w:rsid w:val="00660AD3"/>
    <w:rsid w:val="00670276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3488A"/>
    <w:rsid w:val="00743525"/>
    <w:rsid w:val="0076286B"/>
    <w:rsid w:val="00766846"/>
    <w:rsid w:val="0077673A"/>
    <w:rsid w:val="007846E1"/>
    <w:rsid w:val="007A3AF3"/>
    <w:rsid w:val="007B570C"/>
    <w:rsid w:val="007C589B"/>
    <w:rsid w:val="007E4A6E"/>
    <w:rsid w:val="007E5802"/>
    <w:rsid w:val="007F3E59"/>
    <w:rsid w:val="007F56A7"/>
    <w:rsid w:val="0080273A"/>
    <w:rsid w:val="00803CEB"/>
    <w:rsid w:val="00807DD0"/>
    <w:rsid w:val="00842EC7"/>
    <w:rsid w:val="008659F3"/>
    <w:rsid w:val="00883548"/>
    <w:rsid w:val="00886D4B"/>
    <w:rsid w:val="00895406"/>
    <w:rsid w:val="008967F2"/>
    <w:rsid w:val="008A3568"/>
    <w:rsid w:val="008A363A"/>
    <w:rsid w:val="008C2160"/>
    <w:rsid w:val="008D03B9"/>
    <w:rsid w:val="008F18D6"/>
    <w:rsid w:val="008FAB22"/>
    <w:rsid w:val="00904780"/>
    <w:rsid w:val="009104F3"/>
    <w:rsid w:val="00921000"/>
    <w:rsid w:val="00922385"/>
    <w:rsid w:val="009223DF"/>
    <w:rsid w:val="009259F9"/>
    <w:rsid w:val="00933FFA"/>
    <w:rsid w:val="00936091"/>
    <w:rsid w:val="00940309"/>
    <w:rsid w:val="00940D8A"/>
    <w:rsid w:val="009423C4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124F"/>
    <w:rsid w:val="009C4B16"/>
    <w:rsid w:val="009E07F4"/>
    <w:rsid w:val="009F392E"/>
    <w:rsid w:val="00A544B5"/>
    <w:rsid w:val="00A6177B"/>
    <w:rsid w:val="00A66136"/>
    <w:rsid w:val="00A71DB7"/>
    <w:rsid w:val="00AA4CBB"/>
    <w:rsid w:val="00AA65FA"/>
    <w:rsid w:val="00AA7351"/>
    <w:rsid w:val="00AD056F"/>
    <w:rsid w:val="00AD6731"/>
    <w:rsid w:val="00AF5D85"/>
    <w:rsid w:val="00B0196D"/>
    <w:rsid w:val="00B15D0D"/>
    <w:rsid w:val="00B75EE1"/>
    <w:rsid w:val="00B77481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927A5"/>
    <w:rsid w:val="00CD1FC4"/>
    <w:rsid w:val="00CD5F9C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E037FF"/>
    <w:rsid w:val="00E46FA4"/>
    <w:rsid w:val="00E50C10"/>
    <w:rsid w:val="00E55024"/>
    <w:rsid w:val="00E74B04"/>
    <w:rsid w:val="00E7763F"/>
    <w:rsid w:val="00EB0E9B"/>
    <w:rsid w:val="00EB104F"/>
    <w:rsid w:val="00EB2E7A"/>
    <w:rsid w:val="00ED14BD"/>
    <w:rsid w:val="00F0533E"/>
    <w:rsid w:val="00F1048D"/>
    <w:rsid w:val="00F12DEC"/>
    <w:rsid w:val="00F147D0"/>
    <w:rsid w:val="00F14A9A"/>
    <w:rsid w:val="00F158D7"/>
    <w:rsid w:val="00F1715C"/>
    <w:rsid w:val="00F27840"/>
    <w:rsid w:val="00F310F8"/>
    <w:rsid w:val="00F35939"/>
    <w:rsid w:val="00F45607"/>
    <w:rsid w:val="00F659EB"/>
    <w:rsid w:val="00F86BA6"/>
    <w:rsid w:val="00FA3B05"/>
    <w:rsid w:val="00FC6389"/>
    <w:rsid w:val="0179BB3A"/>
    <w:rsid w:val="064BECEE"/>
    <w:rsid w:val="084D3B32"/>
    <w:rsid w:val="0B2AE7D3"/>
    <w:rsid w:val="0BD12ED9"/>
    <w:rsid w:val="11A0824B"/>
    <w:rsid w:val="1976AA23"/>
    <w:rsid w:val="1EEC1139"/>
    <w:rsid w:val="1F15D7EA"/>
    <w:rsid w:val="26BF0240"/>
    <w:rsid w:val="27AA4035"/>
    <w:rsid w:val="2C313285"/>
    <w:rsid w:val="2F5BBBC5"/>
    <w:rsid w:val="31B4547C"/>
    <w:rsid w:val="351F95D4"/>
    <w:rsid w:val="40365DC6"/>
    <w:rsid w:val="41287674"/>
    <w:rsid w:val="423AF06F"/>
    <w:rsid w:val="477433AB"/>
    <w:rsid w:val="48BDC71E"/>
    <w:rsid w:val="4935DF76"/>
    <w:rsid w:val="536EC949"/>
    <w:rsid w:val="542FB07A"/>
    <w:rsid w:val="54F9C20F"/>
    <w:rsid w:val="5A4B82BF"/>
    <w:rsid w:val="5EA5778D"/>
    <w:rsid w:val="68359BA2"/>
    <w:rsid w:val="687D2A3F"/>
    <w:rsid w:val="687F18D1"/>
    <w:rsid w:val="6A4023D8"/>
    <w:rsid w:val="6C266D80"/>
    <w:rsid w:val="6D955CAA"/>
    <w:rsid w:val="6E324105"/>
    <w:rsid w:val="6E4E6C43"/>
    <w:rsid w:val="7BC3C1E2"/>
    <w:rsid w:val="7C74544E"/>
    <w:rsid w:val="7EB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66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27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spacing w:after="0"/>
      <w:ind w:left="454" w:hanging="170"/>
    </w:pPr>
  </w:style>
  <w:style w:type="paragraph" w:styleId="Seznamsodrkami2">
    <w:name w:val="List Bullet 2"/>
    <w:basedOn w:val="Seznamsodrkami"/>
    <w:uiPriority w:val="28"/>
    <w:unhideWhenUsed/>
    <w:rsid w:val="00895406"/>
    <w:pPr>
      <w:ind w:left="654" w:hanging="113"/>
    </w:pPr>
  </w:style>
  <w:style w:type="paragraph" w:styleId="Seznamsodrkami3">
    <w:name w:val="List Bullet 3"/>
    <w:basedOn w:val="Seznamsodrkami"/>
    <w:uiPriority w:val="28"/>
    <w:unhideWhenUsed/>
    <w:rsid w:val="00895406"/>
    <w:pPr>
      <w:ind w:left="854" w:hanging="113"/>
    </w:pPr>
  </w:style>
  <w:style w:type="paragraph" w:styleId="Seznamsodrkami4">
    <w:name w:val="List Bullet 4"/>
    <w:basedOn w:val="Seznamsodrkami"/>
    <w:uiPriority w:val="28"/>
    <w:unhideWhenUsed/>
    <w:rsid w:val="00895406"/>
    <w:pPr>
      <w:ind w:left="1054" w:hanging="113"/>
    </w:pPr>
  </w:style>
  <w:style w:type="paragraph" w:styleId="Seznamsodrkami5">
    <w:name w:val="List Bullet 5"/>
    <w:basedOn w:val="Seznamsodrkami"/>
    <w:uiPriority w:val="28"/>
    <w:unhideWhenUsed/>
    <w:rsid w:val="00895406"/>
    <w:pPr>
      <w:ind w:left="1254" w:hanging="113"/>
    </w:pPr>
  </w:style>
  <w:style w:type="paragraph" w:styleId="slovanseznam">
    <w:name w:val="List Number"/>
    <w:basedOn w:val="Normln"/>
    <w:unhideWhenUsed/>
    <w:rsid w:val="00895406"/>
    <w:pPr>
      <w:tabs>
        <w:tab w:val="num" w:pos="851"/>
      </w:tabs>
      <w:spacing w:after="0"/>
      <w:ind w:left="624" w:hanging="34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tabs>
        <w:tab w:val="clear" w:pos="851"/>
        <w:tab w:val="num" w:pos="1191"/>
        <w:tab w:val="left" w:pos="1361"/>
      </w:tabs>
      <w:ind w:left="1077" w:hanging="453"/>
    </w:pPr>
  </w:style>
  <w:style w:type="paragraph" w:styleId="slovanseznam3">
    <w:name w:val="List Number 3"/>
    <w:basedOn w:val="slovanseznam"/>
    <w:uiPriority w:val="28"/>
    <w:unhideWhenUsed/>
    <w:rsid w:val="00895406"/>
    <w:pPr>
      <w:tabs>
        <w:tab w:val="clear" w:pos="851"/>
        <w:tab w:val="num" w:pos="1843"/>
      </w:tabs>
      <w:ind w:left="1729" w:hanging="652"/>
    </w:pPr>
  </w:style>
  <w:style w:type="paragraph" w:styleId="slovanseznam4">
    <w:name w:val="List Number 4"/>
    <w:basedOn w:val="slovanseznam"/>
    <w:uiPriority w:val="28"/>
    <w:unhideWhenUsed/>
    <w:rsid w:val="00895406"/>
    <w:pPr>
      <w:tabs>
        <w:tab w:val="clear" w:pos="851"/>
        <w:tab w:val="num" w:pos="2665"/>
      </w:tabs>
      <w:ind w:left="2552" w:hanging="823"/>
    </w:pPr>
  </w:style>
  <w:style w:type="paragraph" w:styleId="slovanseznam5">
    <w:name w:val="List Number 5"/>
    <w:basedOn w:val="slovanseznam"/>
    <w:uiPriority w:val="28"/>
    <w:unhideWhenUsed/>
    <w:rsid w:val="00895406"/>
    <w:pPr>
      <w:tabs>
        <w:tab w:val="clear" w:pos="851"/>
        <w:tab w:val="num" w:pos="3686"/>
      </w:tabs>
      <w:ind w:left="3572" w:hanging="1020"/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27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spacing w:after="0"/>
      <w:ind w:left="454" w:hanging="170"/>
    </w:pPr>
  </w:style>
  <w:style w:type="paragraph" w:styleId="Seznamsodrkami2">
    <w:name w:val="List Bullet 2"/>
    <w:basedOn w:val="Seznamsodrkami"/>
    <w:uiPriority w:val="28"/>
    <w:unhideWhenUsed/>
    <w:rsid w:val="00895406"/>
    <w:pPr>
      <w:ind w:left="654" w:hanging="113"/>
    </w:pPr>
  </w:style>
  <w:style w:type="paragraph" w:styleId="Seznamsodrkami3">
    <w:name w:val="List Bullet 3"/>
    <w:basedOn w:val="Seznamsodrkami"/>
    <w:uiPriority w:val="28"/>
    <w:unhideWhenUsed/>
    <w:rsid w:val="00895406"/>
    <w:pPr>
      <w:ind w:left="854" w:hanging="113"/>
    </w:pPr>
  </w:style>
  <w:style w:type="paragraph" w:styleId="Seznamsodrkami4">
    <w:name w:val="List Bullet 4"/>
    <w:basedOn w:val="Seznamsodrkami"/>
    <w:uiPriority w:val="28"/>
    <w:unhideWhenUsed/>
    <w:rsid w:val="00895406"/>
    <w:pPr>
      <w:ind w:left="1054" w:hanging="113"/>
    </w:pPr>
  </w:style>
  <w:style w:type="paragraph" w:styleId="Seznamsodrkami5">
    <w:name w:val="List Bullet 5"/>
    <w:basedOn w:val="Seznamsodrkami"/>
    <w:uiPriority w:val="28"/>
    <w:unhideWhenUsed/>
    <w:rsid w:val="00895406"/>
    <w:pPr>
      <w:ind w:left="1254" w:hanging="113"/>
    </w:pPr>
  </w:style>
  <w:style w:type="paragraph" w:styleId="slovanseznam">
    <w:name w:val="List Number"/>
    <w:basedOn w:val="Normln"/>
    <w:unhideWhenUsed/>
    <w:rsid w:val="00895406"/>
    <w:pPr>
      <w:tabs>
        <w:tab w:val="num" w:pos="851"/>
      </w:tabs>
      <w:spacing w:after="0"/>
      <w:ind w:left="624" w:hanging="34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tabs>
        <w:tab w:val="clear" w:pos="851"/>
        <w:tab w:val="num" w:pos="1191"/>
        <w:tab w:val="left" w:pos="1361"/>
      </w:tabs>
      <w:ind w:left="1077" w:hanging="453"/>
    </w:pPr>
  </w:style>
  <w:style w:type="paragraph" w:styleId="slovanseznam3">
    <w:name w:val="List Number 3"/>
    <w:basedOn w:val="slovanseznam"/>
    <w:uiPriority w:val="28"/>
    <w:unhideWhenUsed/>
    <w:rsid w:val="00895406"/>
    <w:pPr>
      <w:tabs>
        <w:tab w:val="clear" w:pos="851"/>
        <w:tab w:val="num" w:pos="1843"/>
      </w:tabs>
      <w:ind w:left="1729" w:hanging="652"/>
    </w:pPr>
  </w:style>
  <w:style w:type="paragraph" w:styleId="slovanseznam4">
    <w:name w:val="List Number 4"/>
    <w:basedOn w:val="slovanseznam"/>
    <w:uiPriority w:val="28"/>
    <w:unhideWhenUsed/>
    <w:rsid w:val="00895406"/>
    <w:pPr>
      <w:tabs>
        <w:tab w:val="clear" w:pos="851"/>
        <w:tab w:val="num" w:pos="2665"/>
      </w:tabs>
      <w:ind w:left="2552" w:hanging="823"/>
    </w:pPr>
  </w:style>
  <w:style w:type="paragraph" w:styleId="slovanseznam5">
    <w:name w:val="List Number 5"/>
    <w:basedOn w:val="slovanseznam"/>
    <w:uiPriority w:val="28"/>
    <w:unhideWhenUsed/>
    <w:rsid w:val="00895406"/>
    <w:pPr>
      <w:tabs>
        <w:tab w:val="clear" w:pos="851"/>
        <w:tab w:val="num" w:pos="3686"/>
      </w:tabs>
      <w:ind w:left="3572" w:hanging="1020"/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13C9CA0868D478013EC0D2E4FC218" ma:contentTypeVersion="11" ma:contentTypeDescription="Vytvoří nový dokument" ma:contentTypeScope="" ma:versionID="75e4994e80b708120275d74713000d41">
  <xsd:schema xmlns:xsd="http://www.w3.org/2001/XMLSchema" xmlns:xs="http://www.w3.org/2001/XMLSchema" xmlns:p="http://schemas.microsoft.com/office/2006/metadata/properties" xmlns:ns2="bcfd35b5-8299-46ed-9c64-0bc52688b920" xmlns:ns3="ba727ef6-d38f-48fa-8163-fa0d06970b2d" targetNamespace="http://schemas.microsoft.com/office/2006/metadata/properties" ma:root="true" ma:fieldsID="829f1f7f99f45e0f137d10fc41c5a43f" ns2:_="" ns3:_="">
    <xsd:import namespace="bcfd35b5-8299-46ed-9c64-0bc52688b920"/>
    <xsd:import namespace="ba727ef6-d38f-48fa-8163-fa0d0697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d35b5-8299-46ed-9c64-0bc52688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7ef6-d38f-48fa-8163-fa0d0697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FF48-AB58-4EB6-8263-2479D658F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d35b5-8299-46ed-9c64-0bc52688b920"/>
    <ds:schemaRef ds:uri="ba727ef6-d38f-48fa-8163-fa0d0697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3A68DC-B66E-49FD-AF44-D1B344C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Pracovní smlouva SŽDC 2019</dc:subject>
  <dc:creator>Pospíšil Evžen, Ing.</dc:creator>
  <cp:lastModifiedBy>Odbory</cp:lastModifiedBy>
  <cp:revision>2</cp:revision>
  <cp:lastPrinted>2019-03-12T18:10:00Z</cp:lastPrinted>
  <dcterms:created xsi:type="dcterms:W3CDTF">2021-07-07T06:19:00Z</dcterms:created>
  <dcterms:modified xsi:type="dcterms:W3CDTF">2021-07-07T06:19:00Z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0x010100ADB13C9CA0868D478013EC0D2E4FC218</vt:lpwstr>
  </property>
  <property fmtid="{D5CDD505-2E9C-101B-9397-08002B2CF9AE}" pid="3" name="URL">
    <vt:lpwstr/>
  </property>
</Properties>
</file>